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3B5F" w14:textId="77777777" w:rsidR="00544B22" w:rsidRDefault="00544B22" w:rsidP="00FE6B97">
      <w:pPr>
        <w:pStyle w:val="Nagwek1"/>
        <w:spacing w:line="240" w:lineRule="auto"/>
        <w:jc w:val="center"/>
        <w:rPr>
          <w:rFonts w:ascii="Arial" w:eastAsia="Arial Unicode MS" w:hAnsi="Arial" w:cs="Arial"/>
          <w:szCs w:val="24"/>
        </w:rPr>
      </w:pPr>
    </w:p>
    <w:p w14:paraId="6A7D64E8" w14:textId="4141F3E6" w:rsidR="00C14F5A" w:rsidRPr="005F26DB" w:rsidRDefault="00441FA4" w:rsidP="00FE6B97">
      <w:pPr>
        <w:pStyle w:val="Nagwek1"/>
        <w:spacing w:line="240" w:lineRule="auto"/>
        <w:jc w:val="center"/>
        <w:rPr>
          <w:rFonts w:ascii="Arial" w:eastAsia="Arial Unicode MS" w:hAnsi="Arial" w:cs="Arial"/>
          <w:szCs w:val="24"/>
          <w:lang w:val="pl-PL"/>
        </w:rPr>
      </w:pPr>
      <w:r>
        <w:rPr>
          <w:rFonts w:ascii="Arial" w:eastAsia="Arial Unicode MS" w:hAnsi="Arial" w:cs="Arial"/>
          <w:szCs w:val="24"/>
        </w:rPr>
        <w:t xml:space="preserve">UCHWAŁA NR </w:t>
      </w:r>
      <w:r w:rsidR="005F26DB">
        <w:rPr>
          <w:rFonts w:ascii="Arial" w:eastAsia="Arial Unicode MS" w:hAnsi="Arial" w:cs="Arial"/>
          <w:szCs w:val="24"/>
          <w:lang w:val="pl-PL"/>
        </w:rPr>
        <w:t>521/10952/</w:t>
      </w:r>
      <w:r w:rsidR="00F4335D">
        <w:rPr>
          <w:rFonts w:ascii="Arial" w:eastAsia="Arial Unicode MS" w:hAnsi="Arial" w:cs="Arial"/>
          <w:szCs w:val="24"/>
          <w:lang w:val="pl-PL"/>
        </w:rPr>
        <w:t>23</w:t>
      </w:r>
    </w:p>
    <w:p w14:paraId="67950E5D" w14:textId="77777777" w:rsidR="00C14F5A" w:rsidRPr="00797F64" w:rsidRDefault="00C14F5A" w:rsidP="00FE6B97">
      <w:pPr>
        <w:pStyle w:val="Nagwek1"/>
        <w:spacing w:line="240" w:lineRule="auto"/>
        <w:jc w:val="center"/>
        <w:rPr>
          <w:rFonts w:ascii="Arial" w:hAnsi="Arial" w:cs="Arial"/>
          <w:b w:val="0"/>
          <w:szCs w:val="24"/>
        </w:rPr>
      </w:pPr>
      <w:r w:rsidRPr="00797F64">
        <w:rPr>
          <w:rFonts w:ascii="Arial" w:eastAsia="Arial Unicode MS" w:hAnsi="Arial" w:cs="Arial"/>
          <w:szCs w:val="24"/>
        </w:rPr>
        <w:t>ZARZĄDU WOJEWÓDZTWA PODKARPACKIEGO</w:t>
      </w:r>
    </w:p>
    <w:p w14:paraId="5C54E22C" w14:textId="25B98948" w:rsidR="00C14F5A" w:rsidRPr="00390C83" w:rsidRDefault="005F26DB" w:rsidP="00FE6B97">
      <w:pPr>
        <w:pStyle w:val="Nagwek1"/>
        <w:spacing w:line="240" w:lineRule="auto"/>
        <w:jc w:val="center"/>
        <w:rPr>
          <w:rFonts w:ascii="Arial" w:eastAsia="Arial Unicode MS" w:hAnsi="Arial" w:cs="Arial"/>
          <w:szCs w:val="24"/>
          <w:lang w:val="pl-PL"/>
        </w:rPr>
      </w:pPr>
      <w:r>
        <w:rPr>
          <w:rFonts w:ascii="Arial" w:eastAsia="Arial Unicode MS" w:hAnsi="Arial" w:cs="Arial"/>
          <w:szCs w:val="24"/>
        </w:rPr>
        <w:t xml:space="preserve">z dnia </w:t>
      </w:r>
      <w:r>
        <w:rPr>
          <w:rFonts w:ascii="Arial" w:eastAsia="Arial Unicode MS" w:hAnsi="Arial" w:cs="Arial"/>
          <w:szCs w:val="24"/>
          <w:lang w:val="pl-PL"/>
        </w:rPr>
        <w:t xml:space="preserve"> 4 września </w:t>
      </w:r>
      <w:r w:rsidR="00441FA4">
        <w:rPr>
          <w:rFonts w:ascii="Arial" w:eastAsia="Arial Unicode MS" w:hAnsi="Arial" w:cs="Arial"/>
          <w:szCs w:val="24"/>
        </w:rPr>
        <w:t>202</w:t>
      </w:r>
      <w:r w:rsidR="00390C83">
        <w:rPr>
          <w:rFonts w:ascii="Arial" w:eastAsia="Arial Unicode MS" w:hAnsi="Arial" w:cs="Arial"/>
          <w:szCs w:val="24"/>
          <w:lang w:val="pl-PL"/>
        </w:rPr>
        <w:t>3 r.</w:t>
      </w:r>
    </w:p>
    <w:p w14:paraId="3F758A66" w14:textId="77777777" w:rsidR="00C14F5A" w:rsidRPr="00797F64" w:rsidRDefault="00C14F5A" w:rsidP="00FE6B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4B51C9" w14:textId="77777777" w:rsidR="00C14F5A" w:rsidRPr="00797F64" w:rsidRDefault="00C14F5A" w:rsidP="00FE6B97">
      <w:pPr>
        <w:pStyle w:val="Tekstpodstawowywcity2"/>
        <w:spacing w:line="240" w:lineRule="auto"/>
        <w:ind w:firstLine="0"/>
        <w:jc w:val="center"/>
        <w:rPr>
          <w:rFonts w:ascii="Arial" w:hAnsi="Arial" w:cs="Arial"/>
          <w:b/>
          <w:i/>
          <w:szCs w:val="24"/>
          <w:lang w:val="pl-PL"/>
        </w:rPr>
      </w:pPr>
      <w:r w:rsidRPr="00797F64">
        <w:rPr>
          <w:rFonts w:ascii="Arial" w:hAnsi="Arial" w:cs="Arial"/>
          <w:b/>
          <w:szCs w:val="24"/>
        </w:rPr>
        <w:t xml:space="preserve">w sprawie </w:t>
      </w:r>
      <w:r w:rsidR="00646109" w:rsidRPr="00797F64">
        <w:rPr>
          <w:rFonts w:ascii="Arial" w:hAnsi="Arial" w:cs="Arial"/>
          <w:b/>
          <w:szCs w:val="24"/>
        </w:rPr>
        <w:t xml:space="preserve">wyboru laureatów Nagrody Marszałka Województwa Podkarpackiego </w:t>
      </w:r>
      <w:r w:rsidR="00A3726D" w:rsidRPr="00797F64">
        <w:rPr>
          <w:rFonts w:ascii="Arial" w:hAnsi="Arial" w:cs="Arial"/>
          <w:b/>
          <w:szCs w:val="24"/>
        </w:rPr>
        <w:br/>
      </w:r>
      <w:r w:rsidR="002664DB" w:rsidRPr="00797F64">
        <w:rPr>
          <w:rFonts w:ascii="Arial" w:hAnsi="Arial" w:cs="Arial"/>
          <w:b/>
          <w:szCs w:val="24"/>
          <w:lang w:val="pl-PL"/>
        </w:rPr>
        <w:t>pn. „NGO Wysokich Lotów”</w:t>
      </w:r>
    </w:p>
    <w:p w14:paraId="338D409F" w14:textId="77777777" w:rsidR="00646109" w:rsidRPr="00797F64" w:rsidRDefault="00646109" w:rsidP="00FE6B97">
      <w:pPr>
        <w:pStyle w:val="Tekstpodstawowy2"/>
        <w:spacing w:line="240" w:lineRule="auto"/>
        <w:rPr>
          <w:rFonts w:ascii="Arial" w:hAnsi="Arial" w:cs="Arial"/>
        </w:rPr>
      </w:pPr>
    </w:p>
    <w:p w14:paraId="4CF4DADE" w14:textId="0F6B7BE5" w:rsidR="00FC31C1" w:rsidRPr="0009508A" w:rsidRDefault="00FC31C1" w:rsidP="006C2D54">
      <w:pPr>
        <w:pStyle w:val="Nagwek1"/>
        <w:spacing w:line="276" w:lineRule="auto"/>
        <w:jc w:val="both"/>
        <w:rPr>
          <w:rFonts w:ascii="Arial" w:hAnsi="Arial" w:cs="Arial"/>
          <w:szCs w:val="22"/>
        </w:rPr>
      </w:pPr>
      <w:r w:rsidRPr="00FC31C1">
        <w:rPr>
          <w:rFonts w:ascii="Arial" w:hAnsi="Arial" w:cs="Arial"/>
          <w:b w:val="0"/>
          <w:sz w:val="22"/>
          <w:szCs w:val="22"/>
        </w:rPr>
        <w:t xml:space="preserve">Na podstawie art. 41 ust.2 pkt. 1 ustawy z dnia 5 czerwca 1998 r. o samorządzie województwa </w:t>
      </w:r>
      <w:r w:rsidR="00390C83">
        <w:rPr>
          <w:rFonts w:ascii="Arial" w:hAnsi="Arial" w:cs="Arial"/>
          <w:b w:val="0"/>
          <w:color w:val="0D0D0D"/>
          <w:sz w:val="22"/>
          <w:szCs w:val="22"/>
        </w:rPr>
        <w:t xml:space="preserve">(Dz. U. z 2022 r., poz. </w:t>
      </w:r>
      <w:r w:rsidR="00390C83">
        <w:rPr>
          <w:rFonts w:ascii="Arial" w:hAnsi="Arial" w:cs="Arial"/>
          <w:b w:val="0"/>
          <w:color w:val="0D0D0D"/>
          <w:sz w:val="22"/>
          <w:szCs w:val="22"/>
          <w:lang w:val="pl-PL"/>
        </w:rPr>
        <w:t>2094</w:t>
      </w:r>
      <w:r w:rsidRPr="00FC31C1">
        <w:rPr>
          <w:rFonts w:ascii="Arial" w:hAnsi="Arial" w:cs="Arial"/>
          <w:b w:val="0"/>
          <w:color w:val="0D0D0D"/>
          <w:sz w:val="22"/>
          <w:szCs w:val="22"/>
        </w:rPr>
        <w:t xml:space="preserve"> z </w:t>
      </w:r>
      <w:proofErr w:type="spellStart"/>
      <w:r w:rsidRPr="00FC31C1">
        <w:rPr>
          <w:rFonts w:ascii="Arial" w:hAnsi="Arial" w:cs="Arial"/>
          <w:b w:val="0"/>
          <w:color w:val="0D0D0D"/>
          <w:sz w:val="22"/>
          <w:szCs w:val="22"/>
        </w:rPr>
        <w:t>póź</w:t>
      </w:r>
      <w:proofErr w:type="spellEnd"/>
      <w:r w:rsidRPr="00FC31C1">
        <w:rPr>
          <w:rFonts w:ascii="Arial" w:hAnsi="Arial" w:cs="Arial"/>
          <w:b w:val="0"/>
          <w:color w:val="0D0D0D"/>
          <w:sz w:val="22"/>
          <w:szCs w:val="22"/>
        </w:rPr>
        <w:t>. zm.)</w:t>
      </w:r>
      <w:r w:rsidR="00936577">
        <w:rPr>
          <w:rFonts w:ascii="Arial" w:hAnsi="Arial" w:cs="Arial"/>
          <w:b w:val="0"/>
          <w:sz w:val="22"/>
          <w:szCs w:val="22"/>
        </w:rPr>
        <w:t>,</w:t>
      </w:r>
      <w:r w:rsidR="00936577" w:rsidRPr="00FC31C1">
        <w:rPr>
          <w:rFonts w:ascii="Arial" w:hAnsi="Arial" w:cs="Arial"/>
          <w:b w:val="0"/>
          <w:sz w:val="22"/>
          <w:szCs w:val="22"/>
        </w:rPr>
        <w:t xml:space="preserve"> </w:t>
      </w:r>
      <w:r w:rsidR="00936577" w:rsidRPr="00FC31C1">
        <w:rPr>
          <w:rFonts w:ascii="Arial" w:eastAsia="Arial Unicode MS" w:hAnsi="Arial" w:cs="Arial"/>
          <w:b w:val="0"/>
          <w:sz w:val="22"/>
          <w:szCs w:val="22"/>
        </w:rPr>
        <w:t>Uchwał</w:t>
      </w:r>
      <w:r w:rsidR="00936577" w:rsidRPr="00FC31C1">
        <w:rPr>
          <w:rFonts w:ascii="Arial" w:eastAsia="Arial Unicode MS" w:hAnsi="Arial" w:cs="Arial"/>
          <w:b w:val="0"/>
          <w:sz w:val="22"/>
          <w:szCs w:val="22"/>
          <w:lang w:val="pl-PL"/>
        </w:rPr>
        <w:t>y</w:t>
      </w:r>
      <w:r w:rsidR="00936577" w:rsidRPr="00FC31C1">
        <w:rPr>
          <w:rFonts w:ascii="Arial" w:eastAsia="Arial Unicode MS" w:hAnsi="Arial" w:cs="Arial"/>
          <w:b w:val="0"/>
          <w:sz w:val="22"/>
          <w:szCs w:val="22"/>
        </w:rPr>
        <w:t xml:space="preserve"> Nr </w:t>
      </w:r>
      <w:r w:rsidR="00390C83">
        <w:rPr>
          <w:rFonts w:ascii="Arial" w:eastAsia="Arial Unicode MS" w:hAnsi="Arial" w:cs="Arial"/>
          <w:b w:val="0"/>
          <w:sz w:val="22"/>
          <w:szCs w:val="22"/>
          <w:lang w:val="pl-PL"/>
        </w:rPr>
        <w:t>500</w:t>
      </w:r>
      <w:r w:rsidR="00936577" w:rsidRPr="00FC31C1">
        <w:rPr>
          <w:rFonts w:ascii="Arial" w:eastAsia="Arial Unicode MS" w:hAnsi="Arial" w:cs="Arial"/>
          <w:b w:val="0"/>
          <w:sz w:val="22"/>
          <w:szCs w:val="22"/>
        </w:rPr>
        <w:t>/</w:t>
      </w:r>
      <w:r w:rsidR="00390C83">
        <w:rPr>
          <w:rFonts w:ascii="Arial" w:eastAsia="Arial Unicode MS" w:hAnsi="Arial" w:cs="Arial"/>
          <w:b w:val="0"/>
          <w:sz w:val="22"/>
          <w:szCs w:val="22"/>
          <w:lang w:val="pl-PL"/>
        </w:rPr>
        <w:t>10480</w:t>
      </w:r>
      <w:r w:rsidR="00936577" w:rsidRPr="00FC31C1">
        <w:rPr>
          <w:rFonts w:ascii="Arial" w:eastAsia="Arial Unicode MS" w:hAnsi="Arial" w:cs="Arial"/>
          <w:b w:val="0"/>
          <w:sz w:val="22"/>
          <w:szCs w:val="22"/>
        </w:rPr>
        <w:t>/2</w:t>
      </w:r>
      <w:r w:rsidR="00390C83">
        <w:rPr>
          <w:rFonts w:ascii="Arial" w:eastAsia="Arial Unicode MS" w:hAnsi="Arial" w:cs="Arial"/>
          <w:b w:val="0"/>
          <w:sz w:val="22"/>
          <w:szCs w:val="22"/>
          <w:lang w:val="pl-PL"/>
        </w:rPr>
        <w:t>3</w:t>
      </w:r>
      <w:r w:rsidR="00936577" w:rsidRPr="00FC31C1">
        <w:rPr>
          <w:rFonts w:ascii="Arial" w:eastAsia="Arial Unicode MS" w:hAnsi="Arial" w:cs="Arial"/>
          <w:b w:val="0"/>
          <w:sz w:val="22"/>
          <w:szCs w:val="22"/>
          <w:lang w:val="pl-PL"/>
        </w:rPr>
        <w:t xml:space="preserve"> </w:t>
      </w:r>
      <w:r w:rsidR="00936577" w:rsidRPr="00FC31C1">
        <w:rPr>
          <w:rFonts w:ascii="Arial" w:eastAsia="Arial Unicode MS" w:hAnsi="Arial" w:cs="Arial"/>
          <w:b w:val="0"/>
          <w:sz w:val="22"/>
          <w:szCs w:val="22"/>
        </w:rPr>
        <w:t>Zarządu Województwa Podkarpackiego</w:t>
      </w:r>
      <w:r w:rsidR="00936577" w:rsidRPr="00FC31C1">
        <w:rPr>
          <w:rFonts w:ascii="Arial" w:eastAsia="Arial Unicode MS" w:hAnsi="Arial" w:cs="Arial"/>
          <w:b w:val="0"/>
          <w:sz w:val="22"/>
          <w:szCs w:val="22"/>
          <w:lang w:val="pl-PL"/>
        </w:rPr>
        <w:t xml:space="preserve"> </w:t>
      </w:r>
      <w:r w:rsidR="00936577" w:rsidRPr="00FC31C1">
        <w:rPr>
          <w:rFonts w:ascii="Arial" w:eastAsia="Arial Unicode MS" w:hAnsi="Arial" w:cs="Arial"/>
          <w:b w:val="0"/>
          <w:sz w:val="22"/>
          <w:szCs w:val="22"/>
        </w:rPr>
        <w:t>w Rzeszowie</w:t>
      </w:r>
      <w:r w:rsidR="00936577" w:rsidRPr="00FC31C1">
        <w:rPr>
          <w:rFonts w:ascii="Arial" w:eastAsia="Arial Unicode MS" w:hAnsi="Arial" w:cs="Arial"/>
          <w:b w:val="0"/>
          <w:sz w:val="22"/>
          <w:szCs w:val="22"/>
          <w:lang w:val="pl-PL"/>
        </w:rPr>
        <w:t xml:space="preserve"> </w:t>
      </w:r>
      <w:r w:rsidR="00936577" w:rsidRPr="00FC31C1">
        <w:rPr>
          <w:rFonts w:ascii="Arial" w:hAnsi="Arial" w:cs="Arial"/>
          <w:b w:val="0"/>
          <w:sz w:val="22"/>
          <w:szCs w:val="22"/>
        </w:rPr>
        <w:t>z dnia 2</w:t>
      </w:r>
      <w:r w:rsidR="00390C83">
        <w:rPr>
          <w:rFonts w:ascii="Arial" w:hAnsi="Arial" w:cs="Arial"/>
          <w:b w:val="0"/>
          <w:sz w:val="22"/>
          <w:szCs w:val="22"/>
          <w:lang w:val="pl-PL"/>
        </w:rPr>
        <w:t>7</w:t>
      </w:r>
      <w:r w:rsidR="00936577" w:rsidRPr="00FC31C1">
        <w:rPr>
          <w:rFonts w:ascii="Arial" w:hAnsi="Arial" w:cs="Arial"/>
          <w:b w:val="0"/>
          <w:sz w:val="22"/>
          <w:szCs w:val="22"/>
        </w:rPr>
        <w:t xml:space="preserve"> </w:t>
      </w:r>
      <w:r w:rsidR="00293BF0">
        <w:rPr>
          <w:rFonts w:ascii="Arial" w:hAnsi="Arial" w:cs="Arial"/>
          <w:b w:val="0"/>
          <w:sz w:val="22"/>
          <w:szCs w:val="22"/>
          <w:lang w:val="pl-PL"/>
        </w:rPr>
        <w:t>czerwca</w:t>
      </w:r>
      <w:r w:rsidR="00936577" w:rsidRPr="00FC31C1">
        <w:rPr>
          <w:rFonts w:ascii="Arial" w:hAnsi="Arial" w:cs="Arial"/>
          <w:b w:val="0"/>
          <w:sz w:val="22"/>
          <w:szCs w:val="22"/>
        </w:rPr>
        <w:t xml:space="preserve"> 202</w:t>
      </w:r>
      <w:r w:rsidR="00390C83">
        <w:rPr>
          <w:rFonts w:ascii="Arial" w:hAnsi="Arial" w:cs="Arial"/>
          <w:b w:val="0"/>
          <w:sz w:val="22"/>
          <w:szCs w:val="22"/>
          <w:lang w:val="pl-PL"/>
        </w:rPr>
        <w:t>3</w:t>
      </w:r>
      <w:r w:rsidR="00936577" w:rsidRPr="00FC31C1">
        <w:rPr>
          <w:rFonts w:ascii="Arial" w:hAnsi="Arial" w:cs="Arial"/>
          <w:b w:val="0"/>
          <w:sz w:val="22"/>
          <w:szCs w:val="22"/>
        </w:rPr>
        <w:t xml:space="preserve"> r.</w:t>
      </w:r>
      <w:r w:rsidR="00936577" w:rsidRPr="00FC31C1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936577" w:rsidRPr="00FC31C1">
        <w:rPr>
          <w:rFonts w:ascii="Arial" w:hAnsi="Arial" w:cs="Arial"/>
          <w:b w:val="0"/>
          <w:sz w:val="22"/>
          <w:szCs w:val="22"/>
        </w:rPr>
        <w:t xml:space="preserve">w sprawie powołania Komisji Konkursowej do oceny zgłoszeń złożonych w ramach </w:t>
      </w:r>
      <w:r w:rsidR="00936577" w:rsidRPr="00FC31C1">
        <w:rPr>
          <w:rFonts w:ascii="Arial" w:hAnsi="Arial" w:cs="Arial"/>
          <w:b w:val="0"/>
          <w:bCs/>
          <w:iCs/>
          <w:color w:val="000000"/>
          <w:sz w:val="22"/>
          <w:szCs w:val="22"/>
        </w:rPr>
        <w:t>przyznawania Nagrody Marszałka Województwa Podkarpackiego „NGO Wysokich Lotów”</w:t>
      </w:r>
      <w:r w:rsidR="00936577">
        <w:rPr>
          <w:rFonts w:ascii="Arial" w:hAnsi="Arial" w:cs="Arial"/>
          <w:b w:val="0"/>
          <w:bCs/>
          <w:iCs/>
          <w:color w:val="000000"/>
          <w:sz w:val="22"/>
          <w:szCs w:val="22"/>
          <w:lang w:val="pl-PL"/>
        </w:rPr>
        <w:t xml:space="preserve">, </w:t>
      </w:r>
      <w:r w:rsidRPr="00FC31C1">
        <w:rPr>
          <w:rFonts w:ascii="Arial" w:hAnsi="Arial" w:cs="Arial"/>
          <w:b w:val="0"/>
          <w:sz w:val="22"/>
          <w:szCs w:val="22"/>
        </w:rPr>
        <w:t xml:space="preserve">§ 7 ust. 2 pkt. 4 </w:t>
      </w:r>
      <w:hyperlink r:id="rId5" w:history="1">
        <w:r w:rsidRPr="00FC31C1">
          <w:rPr>
            <w:rStyle w:val="Hipercze"/>
            <w:rFonts w:ascii="Arial" w:hAnsi="Arial" w:cs="Arial"/>
            <w:b w:val="0"/>
            <w:color w:val="auto"/>
            <w:sz w:val="22"/>
            <w:szCs w:val="22"/>
            <w:u w:val="none"/>
          </w:rPr>
          <w:t xml:space="preserve">Programu współpracy </w:t>
        </w:r>
        <w:r w:rsidRPr="00FC31C1">
          <w:rPr>
            <w:rFonts w:ascii="Arial" w:hAnsi="Arial" w:cs="Arial"/>
            <w:b w:val="0"/>
            <w:sz w:val="22"/>
            <w:szCs w:val="22"/>
          </w:rPr>
          <w:t>Samorządu</w:t>
        </w:r>
        <w:r w:rsidRPr="00FC31C1">
          <w:rPr>
            <w:rStyle w:val="Hipercze"/>
            <w:rFonts w:ascii="Arial" w:hAnsi="Arial" w:cs="Arial"/>
            <w:b w:val="0"/>
            <w:color w:val="auto"/>
            <w:sz w:val="22"/>
            <w:szCs w:val="22"/>
            <w:u w:val="none"/>
          </w:rPr>
          <w:t xml:space="preserve"> Województwa Podkarpackiego z organizacjami pozarządowymi i innymi podmiotami prowadzącymi działalność pożytku publicznego na rok 202</w:t>
        </w:r>
      </w:hyperlink>
      <w:r w:rsidR="00390C83">
        <w:rPr>
          <w:rStyle w:val="Hipercze"/>
          <w:rFonts w:ascii="Arial" w:hAnsi="Arial" w:cs="Arial"/>
          <w:b w:val="0"/>
          <w:color w:val="auto"/>
          <w:sz w:val="22"/>
          <w:szCs w:val="22"/>
          <w:u w:val="none"/>
          <w:lang w:val="pl-PL"/>
        </w:rPr>
        <w:t>3</w:t>
      </w:r>
      <w:r w:rsidRPr="00FC31C1">
        <w:rPr>
          <w:rStyle w:val="Hipercze"/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FC31C1">
        <w:rPr>
          <w:rFonts w:ascii="Arial" w:hAnsi="Arial" w:cs="Arial"/>
          <w:b w:val="0"/>
          <w:sz w:val="22"/>
          <w:szCs w:val="22"/>
        </w:rPr>
        <w:t xml:space="preserve">stanowiącego załącznik do Uchwały Nr </w:t>
      </w:r>
      <w:r w:rsidR="00390C83">
        <w:rPr>
          <w:rFonts w:ascii="Arial" w:hAnsi="Arial" w:cs="Arial"/>
          <w:b w:val="0"/>
          <w:sz w:val="22"/>
          <w:szCs w:val="22"/>
          <w:lang w:val="pl-PL"/>
        </w:rPr>
        <w:t xml:space="preserve">LVI/968/22 </w:t>
      </w:r>
      <w:r w:rsidRPr="00FC31C1">
        <w:rPr>
          <w:rFonts w:ascii="Arial" w:hAnsi="Arial" w:cs="Arial"/>
          <w:b w:val="0"/>
          <w:sz w:val="22"/>
          <w:szCs w:val="22"/>
        </w:rPr>
        <w:t>Sejmiku Woje</w:t>
      </w:r>
      <w:r w:rsidR="00390C83">
        <w:rPr>
          <w:rFonts w:ascii="Arial" w:hAnsi="Arial" w:cs="Arial"/>
          <w:b w:val="0"/>
          <w:sz w:val="22"/>
          <w:szCs w:val="22"/>
        </w:rPr>
        <w:t>wództwa Podkarpackiego z dnia 28</w:t>
      </w:r>
      <w:r w:rsidRPr="00FC31C1">
        <w:rPr>
          <w:rFonts w:ascii="Arial" w:hAnsi="Arial" w:cs="Arial"/>
          <w:b w:val="0"/>
          <w:sz w:val="22"/>
          <w:szCs w:val="22"/>
        </w:rPr>
        <w:t xml:space="preserve"> </w:t>
      </w:r>
      <w:r w:rsidR="00390C83">
        <w:rPr>
          <w:rFonts w:ascii="Arial" w:hAnsi="Arial" w:cs="Arial"/>
          <w:b w:val="0"/>
          <w:sz w:val="22"/>
          <w:szCs w:val="22"/>
          <w:lang w:val="pl-PL"/>
        </w:rPr>
        <w:t>grudnia</w:t>
      </w:r>
      <w:r w:rsidRPr="00FC31C1">
        <w:rPr>
          <w:rFonts w:ascii="Arial" w:hAnsi="Arial" w:cs="Arial"/>
          <w:b w:val="0"/>
          <w:sz w:val="22"/>
          <w:szCs w:val="22"/>
        </w:rPr>
        <w:t xml:space="preserve"> 202</w:t>
      </w:r>
      <w:r w:rsidR="00390C83">
        <w:rPr>
          <w:rFonts w:ascii="Arial" w:hAnsi="Arial" w:cs="Arial"/>
          <w:b w:val="0"/>
          <w:sz w:val="22"/>
          <w:szCs w:val="22"/>
          <w:lang w:val="pl-PL"/>
        </w:rPr>
        <w:t>2</w:t>
      </w:r>
      <w:r w:rsidRPr="00FC31C1">
        <w:rPr>
          <w:rFonts w:ascii="Arial" w:hAnsi="Arial" w:cs="Arial"/>
          <w:b w:val="0"/>
          <w:sz w:val="22"/>
          <w:szCs w:val="22"/>
        </w:rPr>
        <w:t xml:space="preserve"> roku, w sprawie Programu Współpracy Samorządu Województwa Podkarpackiego z Organizacjami pozarządowymi i innymi pomiotami prowadzącymi działalność pożytku publicznego na rok 202</w:t>
      </w:r>
      <w:r w:rsidR="00390C83">
        <w:rPr>
          <w:rFonts w:ascii="Arial" w:hAnsi="Arial" w:cs="Arial"/>
          <w:b w:val="0"/>
          <w:sz w:val="22"/>
          <w:szCs w:val="22"/>
          <w:lang w:val="pl-PL"/>
        </w:rPr>
        <w:t>3</w:t>
      </w:r>
      <w:r w:rsidR="00842953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90C83">
        <w:rPr>
          <w:rFonts w:ascii="Arial" w:hAnsi="Arial" w:cs="Arial"/>
          <w:b w:val="0"/>
          <w:sz w:val="22"/>
          <w:szCs w:val="22"/>
          <w:lang w:val="pl-PL"/>
        </w:rPr>
        <w:t>zmienionej Uchwałą Nr LIX/</w:t>
      </w:r>
      <w:r w:rsidR="00AE0E8F">
        <w:rPr>
          <w:rFonts w:ascii="Arial" w:hAnsi="Arial" w:cs="Arial"/>
          <w:b w:val="0"/>
          <w:sz w:val="22"/>
          <w:szCs w:val="22"/>
          <w:lang w:val="pl-PL"/>
        </w:rPr>
        <w:t xml:space="preserve">1024/23 Sejmiku Województwa Podkarpackiego z dnia 27 marca 2023 r. </w:t>
      </w:r>
      <w:r w:rsidRPr="00FC31C1">
        <w:rPr>
          <w:rFonts w:ascii="Arial" w:hAnsi="Arial" w:cs="Arial"/>
          <w:b w:val="0"/>
          <w:sz w:val="22"/>
          <w:szCs w:val="22"/>
        </w:rPr>
        <w:t xml:space="preserve">oraz na podstawie Uchwały Nr </w:t>
      </w:r>
      <w:r w:rsidR="00AE0E8F">
        <w:rPr>
          <w:rFonts w:ascii="Arial" w:hAnsi="Arial" w:cs="Arial"/>
          <w:b w:val="0"/>
          <w:sz w:val="22"/>
          <w:szCs w:val="22"/>
          <w:lang w:val="pl-PL"/>
        </w:rPr>
        <w:t>486</w:t>
      </w:r>
      <w:r w:rsidRPr="00FC31C1">
        <w:rPr>
          <w:rFonts w:ascii="Arial" w:hAnsi="Arial" w:cs="Arial"/>
          <w:b w:val="0"/>
          <w:sz w:val="22"/>
          <w:szCs w:val="22"/>
        </w:rPr>
        <w:t>/</w:t>
      </w:r>
      <w:r w:rsidR="00AE0E8F">
        <w:rPr>
          <w:rFonts w:ascii="Arial" w:hAnsi="Arial" w:cs="Arial"/>
          <w:b w:val="0"/>
          <w:sz w:val="22"/>
          <w:szCs w:val="22"/>
          <w:lang w:val="pl-PL"/>
        </w:rPr>
        <w:t>10108</w:t>
      </w:r>
      <w:r w:rsidRPr="00FC31C1">
        <w:rPr>
          <w:rFonts w:ascii="Arial" w:hAnsi="Arial" w:cs="Arial"/>
          <w:b w:val="0"/>
          <w:sz w:val="22"/>
          <w:szCs w:val="22"/>
        </w:rPr>
        <w:t>/2</w:t>
      </w:r>
      <w:r w:rsidR="00AE0E8F">
        <w:rPr>
          <w:rFonts w:ascii="Arial" w:hAnsi="Arial" w:cs="Arial"/>
          <w:b w:val="0"/>
          <w:sz w:val="22"/>
          <w:szCs w:val="22"/>
          <w:lang w:val="pl-PL"/>
        </w:rPr>
        <w:t>3</w:t>
      </w:r>
      <w:r w:rsidRPr="00FC31C1">
        <w:rPr>
          <w:rFonts w:ascii="Arial" w:hAnsi="Arial" w:cs="Arial"/>
          <w:b w:val="0"/>
          <w:sz w:val="22"/>
          <w:szCs w:val="22"/>
        </w:rPr>
        <w:t xml:space="preserve"> Zarządu Województwa Podkarpackiego w Rzeszowie z dnia </w:t>
      </w:r>
      <w:r w:rsidR="00AE0E8F">
        <w:rPr>
          <w:rFonts w:ascii="Arial" w:hAnsi="Arial" w:cs="Arial"/>
          <w:b w:val="0"/>
          <w:sz w:val="22"/>
          <w:szCs w:val="22"/>
          <w:lang w:val="pl-PL"/>
        </w:rPr>
        <w:t>9 maja</w:t>
      </w:r>
      <w:r w:rsidRPr="00FC31C1">
        <w:rPr>
          <w:rFonts w:ascii="Arial" w:hAnsi="Arial" w:cs="Arial"/>
          <w:b w:val="0"/>
          <w:sz w:val="22"/>
          <w:szCs w:val="22"/>
        </w:rPr>
        <w:t xml:space="preserve"> 202</w:t>
      </w:r>
      <w:r w:rsidR="00AE0E8F">
        <w:rPr>
          <w:rFonts w:ascii="Arial" w:hAnsi="Arial" w:cs="Arial"/>
          <w:b w:val="0"/>
          <w:sz w:val="22"/>
          <w:szCs w:val="22"/>
          <w:lang w:val="pl-PL"/>
        </w:rPr>
        <w:t>3</w:t>
      </w:r>
      <w:r w:rsidRPr="00FC31C1">
        <w:rPr>
          <w:rFonts w:ascii="Arial" w:hAnsi="Arial" w:cs="Arial"/>
          <w:b w:val="0"/>
          <w:sz w:val="22"/>
          <w:szCs w:val="22"/>
        </w:rPr>
        <w:t xml:space="preserve"> r., w sprawie ustanowienia Nagrody Marszałka Województwa Podkarpackiego pn. „NGO Wysokich Lotów” </w:t>
      </w:r>
    </w:p>
    <w:p w14:paraId="687D5EF2" w14:textId="77777777" w:rsidR="002664DB" w:rsidRPr="00797F64" w:rsidRDefault="002664DB" w:rsidP="00FE6B97">
      <w:pPr>
        <w:pStyle w:val="Tekstpodstawowy2"/>
        <w:spacing w:line="240" w:lineRule="auto"/>
        <w:rPr>
          <w:rFonts w:ascii="Arial" w:hAnsi="Arial" w:cs="Arial"/>
          <w:lang w:val="pl-PL"/>
        </w:rPr>
      </w:pPr>
    </w:p>
    <w:p w14:paraId="2CB06420" w14:textId="77777777" w:rsidR="00C14F5A" w:rsidRPr="00797F64" w:rsidRDefault="00C14F5A" w:rsidP="00FE6B97">
      <w:pPr>
        <w:pStyle w:val="Nagwek1"/>
        <w:spacing w:line="240" w:lineRule="auto"/>
        <w:jc w:val="center"/>
        <w:rPr>
          <w:rFonts w:ascii="Arial" w:hAnsi="Arial" w:cs="Arial"/>
          <w:szCs w:val="24"/>
        </w:rPr>
      </w:pPr>
      <w:r w:rsidRPr="00797F64">
        <w:rPr>
          <w:rFonts w:ascii="Arial" w:hAnsi="Arial" w:cs="Arial"/>
          <w:szCs w:val="24"/>
        </w:rPr>
        <w:t>Zarząd Województwa Podkarpackiego w Rzeszowie</w:t>
      </w:r>
    </w:p>
    <w:p w14:paraId="05FDDCEC" w14:textId="77777777" w:rsidR="00C14F5A" w:rsidRPr="00797F64" w:rsidRDefault="00BA6B95" w:rsidP="00FE6B97">
      <w:pPr>
        <w:pStyle w:val="Nagwek1"/>
        <w:spacing w:line="240" w:lineRule="auto"/>
        <w:jc w:val="center"/>
        <w:rPr>
          <w:rFonts w:ascii="Arial" w:hAnsi="Arial" w:cs="Arial"/>
          <w:szCs w:val="24"/>
        </w:rPr>
      </w:pPr>
      <w:r w:rsidRPr="00797F64">
        <w:rPr>
          <w:rFonts w:ascii="Arial" w:hAnsi="Arial" w:cs="Arial"/>
          <w:szCs w:val="24"/>
        </w:rPr>
        <w:t>uchwala, co</w:t>
      </w:r>
      <w:r w:rsidR="00C14F5A" w:rsidRPr="00797F64">
        <w:rPr>
          <w:rFonts w:ascii="Arial" w:hAnsi="Arial" w:cs="Arial"/>
          <w:szCs w:val="24"/>
        </w:rPr>
        <w:t xml:space="preserve"> następuje:</w:t>
      </w:r>
    </w:p>
    <w:p w14:paraId="7710ED2C" w14:textId="77777777" w:rsidR="00C14F5A" w:rsidRPr="00797F64" w:rsidRDefault="00C14F5A" w:rsidP="00FE6B97">
      <w:pPr>
        <w:pStyle w:val="Tekstpodstawowywcity2"/>
        <w:spacing w:line="240" w:lineRule="auto"/>
        <w:ind w:firstLine="0"/>
        <w:rPr>
          <w:rFonts w:ascii="Arial" w:hAnsi="Arial" w:cs="Arial"/>
          <w:b/>
          <w:szCs w:val="24"/>
        </w:rPr>
      </w:pPr>
    </w:p>
    <w:p w14:paraId="5F67ADF7" w14:textId="77777777" w:rsidR="00C14F5A" w:rsidRPr="00766338" w:rsidRDefault="00C14F5A" w:rsidP="00766338">
      <w:pPr>
        <w:pStyle w:val="Nagwek2"/>
      </w:pPr>
      <w:r w:rsidRPr="00797F64">
        <w:t>§ 1</w:t>
      </w:r>
    </w:p>
    <w:p w14:paraId="2789B5AC" w14:textId="77777777" w:rsidR="00C14F5A" w:rsidRPr="00797F64" w:rsidRDefault="00C14F5A" w:rsidP="00FE6B97">
      <w:pPr>
        <w:pStyle w:val="Tekstpodstawowywcity2"/>
        <w:spacing w:line="240" w:lineRule="auto"/>
        <w:ind w:firstLine="0"/>
        <w:rPr>
          <w:rFonts w:ascii="Arial" w:hAnsi="Arial" w:cs="Arial"/>
          <w:b/>
          <w:szCs w:val="24"/>
        </w:rPr>
      </w:pPr>
    </w:p>
    <w:p w14:paraId="690B5243" w14:textId="77777777" w:rsidR="003C58A3" w:rsidRDefault="000F46B6" w:rsidP="00FE6B97">
      <w:pPr>
        <w:pStyle w:val="Tekstpodstawowy2"/>
        <w:spacing w:line="240" w:lineRule="auto"/>
        <w:rPr>
          <w:rFonts w:ascii="Arial" w:hAnsi="Arial" w:cs="Arial"/>
          <w:lang w:val="pl-PL"/>
        </w:rPr>
      </w:pPr>
      <w:r w:rsidRPr="00797F64">
        <w:rPr>
          <w:rFonts w:ascii="Arial" w:hAnsi="Arial" w:cs="Arial"/>
        </w:rPr>
        <w:t xml:space="preserve">Przyznaje się Nagrodę Marszałka Województwa Podkarpackiego </w:t>
      </w:r>
      <w:r w:rsidR="002E06A1">
        <w:rPr>
          <w:rFonts w:ascii="Arial" w:hAnsi="Arial" w:cs="Arial"/>
        </w:rPr>
        <w:br/>
      </w:r>
      <w:r w:rsidR="002664DB" w:rsidRPr="00797F64">
        <w:rPr>
          <w:rFonts w:ascii="Arial" w:hAnsi="Arial" w:cs="Arial"/>
        </w:rPr>
        <w:t>pn. „NGO Wysokich Lotów”</w:t>
      </w:r>
      <w:r w:rsidR="00E17323" w:rsidRPr="00797F64">
        <w:rPr>
          <w:rFonts w:ascii="Arial" w:hAnsi="Arial" w:cs="Arial"/>
        </w:rPr>
        <w:t xml:space="preserve"> </w:t>
      </w:r>
      <w:r w:rsidRPr="00797F64">
        <w:rPr>
          <w:rFonts w:ascii="Arial" w:hAnsi="Arial" w:cs="Arial"/>
        </w:rPr>
        <w:t>w Kategorii</w:t>
      </w:r>
      <w:r w:rsidR="003C58A3" w:rsidRPr="00797F64">
        <w:rPr>
          <w:rFonts w:ascii="Arial" w:hAnsi="Arial" w:cs="Arial"/>
        </w:rPr>
        <w:t>:</w:t>
      </w:r>
    </w:p>
    <w:p w14:paraId="725FB8D1" w14:textId="77777777" w:rsidR="00797F64" w:rsidRPr="00797F64" w:rsidRDefault="00797F64" w:rsidP="00FE6B97">
      <w:pPr>
        <w:pStyle w:val="Tekstpodstawowy2"/>
        <w:spacing w:line="240" w:lineRule="auto"/>
        <w:rPr>
          <w:rFonts w:ascii="Arial" w:hAnsi="Arial" w:cs="Arial"/>
          <w:lang w:val="pl-PL"/>
        </w:rPr>
      </w:pPr>
    </w:p>
    <w:p w14:paraId="5D421A04" w14:textId="77777777" w:rsidR="000438FA" w:rsidRPr="00A3066E" w:rsidRDefault="000F46B6" w:rsidP="000438FA">
      <w:pPr>
        <w:pStyle w:val="Tekstpodstawowy2"/>
        <w:numPr>
          <w:ilvl w:val="0"/>
          <w:numId w:val="1"/>
        </w:numPr>
        <w:spacing w:line="240" w:lineRule="auto"/>
        <w:jc w:val="left"/>
        <w:rPr>
          <w:rFonts w:ascii="Arial" w:hAnsi="Arial" w:cs="Arial"/>
          <w:lang w:val="pl-PL"/>
        </w:rPr>
      </w:pPr>
      <w:r w:rsidRPr="006C2D54">
        <w:rPr>
          <w:rFonts w:ascii="Arial" w:hAnsi="Arial" w:cs="Arial"/>
          <w:b/>
        </w:rPr>
        <w:t xml:space="preserve">Polityka społeczna, zdrowie oraz działalność </w:t>
      </w:r>
      <w:r w:rsidR="002664DB" w:rsidRPr="006C2D54">
        <w:rPr>
          <w:rFonts w:ascii="Arial" w:hAnsi="Arial" w:cs="Arial"/>
          <w:b/>
          <w:lang w:val="pl-PL"/>
        </w:rPr>
        <w:t>pomocowa</w:t>
      </w:r>
      <w:r w:rsidR="00F25E39" w:rsidRPr="006C2D54">
        <w:rPr>
          <w:rFonts w:ascii="Arial" w:hAnsi="Arial" w:cs="Arial"/>
          <w:b/>
          <w:lang w:val="pl-PL"/>
        </w:rPr>
        <w:t xml:space="preserve"> </w:t>
      </w:r>
    </w:p>
    <w:p w14:paraId="4BED0177" w14:textId="50C78E99" w:rsidR="00E428C5" w:rsidRDefault="00A3066E" w:rsidP="00E428C5">
      <w:pPr>
        <w:pStyle w:val="Tekstpodstawowy2"/>
        <w:spacing w:line="240" w:lineRule="auto"/>
        <w:ind w:left="720"/>
        <w:jc w:val="left"/>
        <w:rPr>
          <w:rFonts w:ascii="Arial" w:hAnsi="Arial" w:cs="Arial"/>
          <w:lang w:val="pl-PL"/>
        </w:rPr>
      </w:pPr>
      <w:r w:rsidRPr="00A3066E">
        <w:rPr>
          <w:rFonts w:ascii="Arial" w:hAnsi="Arial" w:cs="Arial"/>
          <w:lang w:val="pl-PL"/>
        </w:rPr>
        <w:t xml:space="preserve">dla </w:t>
      </w:r>
      <w:r w:rsidR="00084266">
        <w:rPr>
          <w:rFonts w:ascii="Arial" w:hAnsi="Arial" w:cs="Arial"/>
          <w:lang w:val="pl-PL"/>
        </w:rPr>
        <w:t>„Podkarpackiego Banku Żywności”</w:t>
      </w:r>
    </w:p>
    <w:p w14:paraId="5E5E0F4A" w14:textId="6FCE078B" w:rsidR="005D1F89" w:rsidRPr="006C2D54" w:rsidRDefault="002664DB" w:rsidP="00E428C5">
      <w:pPr>
        <w:pStyle w:val="Tekstpodstawowy2"/>
        <w:numPr>
          <w:ilvl w:val="0"/>
          <w:numId w:val="1"/>
        </w:numPr>
        <w:spacing w:line="240" w:lineRule="auto"/>
        <w:jc w:val="left"/>
        <w:rPr>
          <w:rFonts w:ascii="Arial" w:hAnsi="Arial" w:cs="Arial"/>
          <w:lang w:val="pl-PL"/>
        </w:rPr>
      </w:pPr>
      <w:r w:rsidRPr="006C2D54">
        <w:rPr>
          <w:rFonts w:ascii="Arial" w:hAnsi="Arial" w:cs="Arial"/>
          <w:b/>
        </w:rPr>
        <w:t>Kultura i tożsamość narodowa</w:t>
      </w:r>
      <w:r w:rsidR="003C58A3" w:rsidRPr="006C2D54">
        <w:rPr>
          <w:rFonts w:ascii="Arial" w:hAnsi="Arial" w:cs="Arial"/>
          <w:b/>
        </w:rPr>
        <w:t xml:space="preserve"> </w:t>
      </w:r>
      <w:r w:rsidR="00766294" w:rsidRPr="006C2D54">
        <w:rPr>
          <w:rFonts w:ascii="Arial" w:hAnsi="Arial" w:cs="Arial"/>
          <w:b/>
        </w:rPr>
        <w:br/>
      </w:r>
      <w:r w:rsidR="00A3066E">
        <w:rPr>
          <w:rFonts w:ascii="Arial" w:hAnsi="Arial" w:cs="Arial"/>
          <w:lang w:val="pl-PL"/>
        </w:rPr>
        <w:t xml:space="preserve">dla </w:t>
      </w:r>
      <w:r w:rsidR="00084266">
        <w:rPr>
          <w:rFonts w:ascii="Arial" w:hAnsi="Arial" w:cs="Arial"/>
          <w:lang w:val="pl-PL"/>
        </w:rPr>
        <w:t xml:space="preserve">„Stowarzyszenia Damy i </w:t>
      </w:r>
      <w:proofErr w:type="spellStart"/>
      <w:r w:rsidR="00084266">
        <w:rPr>
          <w:rFonts w:ascii="Arial" w:hAnsi="Arial" w:cs="Arial"/>
          <w:lang w:val="pl-PL"/>
        </w:rPr>
        <w:t>Huzary</w:t>
      </w:r>
      <w:proofErr w:type="spellEnd"/>
      <w:r w:rsidR="00084266">
        <w:rPr>
          <w:rFonts w:ascii="Arial" w:hAnsi="Arial" w:cs="Arial"/>
          <w:lang w:val="pl-PL"/>
        </w:rPr>
        <w:t>”</w:t>
      </w:r>
    </w:p>
    <w:p w14:paraId="597D7AA6" w14:textId="2B6B36C8" w:rsidR="00A3066E" w:rsidRDefault="00782AE1" w:rsidP="00A3066E">
      <w:pPr>
        <w:pStyle w:val="Tekstpodstawowy2"/>
        <w:numPr>
          <w:ilvl w:val="0"/>
          <w:numId w:val="1"/>
        </w:numPr>
        <w:spacing w:line="240" w:lineRule="auto"/>
        <w:jc w:val="left"/>
        <w:rPr>
          <w:rFonts w:ascii="Arial" w:hAnsi="Arial" w:cs="Arial"/>
          <w:lang w:val="pl-PL"/>
        </w:rPr>
      </w:pPr>
      <w:r w:rsidRPr="005D1F89">
        <w:rPr>
          <w:rFonts w:ascii="Arial" w:hAnsi="Arial" w:cs="Arial"/>
          <w:b/>
        </w:rPr>
        <w:t>Nauka, edukacja</w:t>
      </w:r>
      <w:r w:rsidR="006067A4" w:rsidRPr="005D1F89">
        <w:rPr>
          <w:rFonts w:ascii="Arial" w:hAnsi="Arial" w:cs="Arial"/>
          <w:b/>
        </w:rPr>
        <w:t xml:space="preserve"> i środowisko</w:t>
      </w:r>
      <w:r w:rsidR="004A296D" w:rsidRPr="005D1F89">
        <w:rPr>
          <w:rFonts w:ascii="Arial" w:hAnsi="Arial" w:cs="Arial"/>
        </w:rPr>
        <w:t xml:space="preserve"> </w:t>
      </w:r>
      <w:r w:rsidR="00766294">
        <w:rPr>
          <w:rFonts w:ascii="Arial" w:hAnsi="Arial" w:cs="Arial"/>
        </w:rPr>
        <w:br/>
      </w:r>
      <w:r w:rsidR="00A3066E">
        <w:rPr>
          <w:rFonts w:ascii="Arial" w:hAnsi="Arial" w:cs="Arial"/>
          <w:lang w:val="pl-PL"/>
        </w:rPr>
        <w:t xml:space="preserve">dla </w:t>
      </w:r>
      <w:r w:rsidR="00084266">
        <w:rPr>
          <w:rFonts w:ascii="Arial" w:hAnsi="Arial" w:cs="Arial"/>
          <w:lang w:val="pl-PL"/>
        </w:rPr>
        <w:t>„Fundacji Młodych Liderów”</w:t>
      </w:r>
    </w:p>
    <w:p w14:paraId="3DD71A4E" w14:textId="77777777" w:rsidR="00AE0E8F" w:rsidRDefault="00AE0E8F" w:rsidP="00AE0E8F">
      <w:pPr>
        <w:pStyle w:val="Tekstpodstawowy2"/>
        <w:numPr>
          <w:ilvl w:val="0"/>
          <w:numId w:val="1"/>
        </w:numPr>
        <w:spacing w:line="240" w:lineRule="auto"/>
        <w:jc w:val="left"/>
        <w:rPr>
          <w:rFonts w:ascii="Arial" w:hAnsi="Arial" w:cs="Arial"/>
          <w:b/>
          <w:lang w:val="pl-PL"/>
        </w:rPr>
      </w:pPr>
      <w:r w:rsidRPr="00E428C5">
        <w:rPr>
          <w:rFonts w:ascii="Arial" w:hAnsi="Arial" w:cs="Arial"/>
          <w:b/>
          <w:lang w:val="pl-PL"/>
        </w:rPr>
        <w:t>Gospodarka, rynek pracy oraz zrównoważony rozwój</w:t>
      </w:r>
    </w:p>
    <w:p w14:paraId="3C8D7FDE" w14:textId="77777777" w:rsidR="003C72C5" w:rsidRDefault="00084266" w:rsidP="00E428C5">
      <w:pPr>
        <w:pStyle w:val="Tekstpodstawowy2"/>
        <w:spacing w:line="240" w:lineRule="auto"/>
        <w:ind w:left="720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</w:t>
      </w:r>
      <w:r w:rsidR="00E428C5" w:rsidRPr="00E428C5">
        <w:rPr>
          <w:rFonts w:ascii="Arial" w:hAnsi="Arial" w:cs="Arial"/>
          <w:lang w:val="pl-PL"/>
        </w:rPr>
        <w:t>la</w:t>
      </w:r>
      <w:r>
        <w:rPr>
          <w:rFonts w:ascii="Arial" w:hAnsi="Arial" w:cs="Arial"/>
          <w:lang w:val="pl-PL"/>
        </w:rPr>
        <w:t xml:space="preserve"> „Stowarzyszenia Miejskiego Obszaru Funkcjonalnego Jarosław</w:t>
      </w:r>
    </w:p>
    <w:p w14:paraId="001900AD" w14:textId="168F05D1" w:rsidR="00E428C5" w:rsidRPr="00E428C5" w:rsidRDefault="003C72C5" w:rsidP="00E428C5">
      <w:pPr>
        <w:pStyle w:val="Tekstpodstawowy2"/>
        <w:spacing w:line="240" w:lineRule="auto"/>
        <w:ind w:left="720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="00084266">
        <w:rPr>
          <w:rFonts w:ascii="Arial" w:hAnsi="Arial" w:cs="Arial"/>
          <w:lang w:val="pl-PL"/>
        </w:rPr>
        <w:t>Przeworsk”</w:t>
      </w:r>
    </w:p>
    <w:p w14:paraId="5A3B9442" w14:textId="77777777" w:rsidR="00AE0E8F" w:rsidRPr="00E428C5" w:rsidRDefault="00AE0E8F" w:rsidP="00AE0E8F">
      <w:pPr>
        <w:pStyle w:val="Tekstpodstawowy2"/>
        <w:numPr>
          <w:ilvl w:val="0"/>
          <w:numId w:val="1"/>
        </w:numPr>
        <w:spacing w:line="240" w:lineRule="auto"/>
        <w:jc w:val="left"/>
        <w:rPr>
          <w:rFonts w:ascii="Arial" w:hAnsi="Arial" w:cs="Arial"/>
          <w:b/>
          <w:lang w:val="pl-PL"/>
        </w:rPr>
      </w:pPr>
      <w:r w:rsidRPr="00E428C5">
        <w:rPr>
          <w:rFonts w:ascii="Arial" w:hAnsi="Arial" w:cs="Arial"/>
          <w:b/>
          <w:lang w:val="pl-PL"/>
        </w:rPr>
        <w:t>Sport, turystyka, rekreacja</w:t>
      </w:r>
    </w:p>
    <w:p w14:paraId="3AB396A6" w14:textId="68130EAF" w:rsidR="002E06A1" w:rsidRPr="00E428C5" w:rsidRDefault="00084266" w:rsidP="000438FA">
      <w:pPr>
        <w:pStyle w:val="Tekstpodstawowy2"/>
        <w:spacing w:line="240" w:lineRule="auto"/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</w:t>
      </w:r>
      <w:r w:rsidR="00E428C5">
        <w:rPr>
          <w:rFonts w:ascii="Arial" w:hAnsi="Arial" w:cs="Arial"/>
          <w:lang w:val="pl-PL"/>
        </w:rPr>
        <w:t>la</w:t>
      </w:r>
      <w:r>
        <w:rPr>
          <w:rFonts w:ascii="Arial" w:hAnsi="Arial" w:cs="Arial"/>
          <w:lang w:val="pl-PL"/>
        </w:rPr>
        <w:t xml:space="preserve"> „Przemyskiego Stowarzyszenia Przyjaciół Dobrego Wojaka Szwejka”</w:t>
      </w:r>
    </w:p>
    <w:p w14:paraId="7FF7E39B" w14:textId="77777777" w:rsidR="00E770D2" w:rsidRDefault="00E770D2" w:rsidP="00FE6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A72A49" w14:textId="11C9A627" w:rsidR="006067A4" w:rsidRPr="00797F64" w:rsidRDefault="00C14F5A" w:rsidP="00766338">
      <w:pPr>
        <w:pStyle w:val="Nagwek2"/>
      </w:pPr>
      <w:r w:rsidRPr="00797F64">
        <w:t>§ 2</w:t>
      </w:r>
    </w:p>
    <w:p w14:paraId="260DED0A" w14:textId="77777777" w:rsidR="00FE6B97" w:rsidRPr="00797F64" w:rsidRDefault="00FE6B97" w:rsidP="00FE6B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F4B6D26" w14:textId="77777777" w:rsidR="00FE6B97" w:rsidRDefault="00FE6B97" w:rsidP="00FE6B97">
      <w:pPr>
        <w:pStyle w:val="Tekstpodstawowy2"/>
        <w:spacing w:line="240" w:lineRule="auto"/>
        <w:rPr>
          <w:rFonts w:ascii="Arial" w:hAnsi="Arial" w:cs="Arial"/>
          <w:lang w:val="pl-PL"/>
        </w:rPr>
      </w:pPr>
      <w:r w:rsidRPr="00797F64">
        <w:rPr>
          <w:rFonts w:ascii="Arial" w:hAnsi="Arial" w:cs="Arial"/>
        </w:rPr>
        <w:t xml:space="preserve">Przyznaje się </w:t>
      </w:r>
      <w:r w:rsidR="00D63D1D" w:rsidRPr="00797F64">
        <w:rPr>
          <w:rFonts w:ascii="Arial" w:hAnsi="Arial" w:cs="Arial"/>
          <w:lang w:val="pl-PL"/>
        </w:rPr>
        <w:t>wyróżnienie</w:t>
      </w:r>
      <w:r w:rsidRPr="00797F64">
        <w:rPr>
          <w:rFonts w:ascii="Arial" w:hAnsi="Arial" w:cs="Arial"/>
        </w:rPr>
        <w:t xml:space="preserve"> w Kategorii:</w:t>
      </w:r>
    </w:p>
    <w:p w14:paraId="2B5464B8" w14:textId="5E4DE2CC" w:rsidR="000438FA" w:rsidRDefault="00FE6B97" w:rsidP="00936577">
      <w:pPr>
        <w:pStyle w:val="Tekstpodstawowy2"/>
        <w:numPr>
          <w:ilvl w:val="0"/>
          <w:numId w:val="2"/>
        </w:numPr>
        <w:spacing w:line="240" w:lineRule="auto"/>
        <w:jc w:val="left"/>
        <w:rPr>
          <w:rFonts w:ascii="Arial" w:hAnsi="Arial" w:cs="Arial"/>
          <w:lang w:val="pl-PL"/>
        </w:rPr>
      </w:pPr>
      <w:bookmarkStart w:id="0" w:name="_Hlk144107956"/>
      <w:r w:rsidRPr="006C2D54">
        <w:rPr>
          <w:rFonts w:ascii="Arial" w:hAnsi="Arial" w:cs="Arial"/>
          <w:b/>
        </w:rPr>
        <w:t xml:space="preserve">Polityka społeczna, zdrowie oraz działalność </w:t>
      </w:r>
      <w:r w:rsidRPr="006C2D54">
        <w:rPr>
          <w:rFonts w:ascii="Arial" w:hAnsi="Arial" w:cs="Arial"/>
          <w:b/>
          <w:lang w:val="pl-PL"/>
        </w:rPr>
        <w:t xml:space="preserve">pomocowa </w:t>
      </w:r>
      <w:r w:rsidR="00766294" w:rsidRPr="006C2D54">
        <w:rPr>
          <w:rFonts w:ascii="Arial" w:hAnsi="Arial" w:cs="Arial"/>
          <w:b/>
          <w:lang w:val="pl-PL"/>
        </w:rPr>
        <w:br/>
      </w:r>
      <w:r w:rsidR="0083452D" w:rsidRPr="006C2D54">
        <w:rPr>
          <w:rFonts w:ascii="Arial" w:hAnsi="Arial" w:cs="Arial"/>
          <w:lang w:val="pl-PL"/>
        </w:rPr>
        <w:t xml:space="preserve">dla </w:t>
      </w:r>
      <w:r w:rsidR="003C72C5">
        <w:rPr>
          <w:rFonts w:ascii="Arial" w:hAnsi="Arial" w:cs="Arial"/>
          <w:lang w:val="pl-PL"/>
        </w:rPr>
        <w:t>„</w:t>
      </w:r>
      <w:r w:rsidR="003C72C5" w:rsidRPr="003C72C5">
        <w:rPr>
          <w:rFonts w:ascii="Arial" w:hAnsi="Arial" w:cs="Arial"/>
          <w:lang w:val="pl-PL"/>
        </w:rPr>
        <w:t>Stowarzyszeni</w:t>
      </w:r>
      <w:r w:rsidR="003C72C5">
        <w:rPr>
          <w:rFonts w:ascii="Arial" w:hAnsi="Arial" w:cs="Arial"/>
          <w:lang w:val="pl-PL"/>
        </w:rPr>
        <w:t>a</w:t>
      </w:r>
      <w:r w:rsidR="003C72C5" w:rsidRPr="003C72C5">
        <w:rPr>
          <w:rFonts w:ascii="Arial" w:hAnsi="Arial" w:cs="Arial"/>
          <w:lang w:val="pl-PL"/>
        </w:rPr>
        <w:t xml:space="preserve"> im. Edmunda Bojanowskiego DOBROĆ"</w:t>
      </w:r>
      <w:r w:rsidR="002E06A1">
        <w:rPr>
          <w:rFonts w:ascii="Arial" w:hAnsi="Arial" w:cs="Arial"/>
          <w:lang w:val="pl-PL"/>
        </w:rPr>
        <w:t>;</w:t>
      </w:r>
    </w:p>
    <w:p w14:paraId="5FA8A170" w14:textId="5FAE0691" w:rsidR="00CD3668" w:rsidRDefault="000D6CD3" w:rsidP="003860CB">
      <w:pPr>
        <w:pStyle w:val="Tekstpodstawowy2"/>
        <w:numPr>
          <w:ilvl w:val="0"/>
          <w:numId w:val="2"/>
        </w:numPr>
        <w:spacing w:line="240" w:lineRule="auto"/>
        <w:jc w:val="left"/>
        <w:rPr>
          <w:rFonts w:ascii="Arial" w:hAnsi="Arial" w:cs="Arial"/>
          <w:lang w:val="pl-PL"/>
        </w:rPr>
      </w:pPr>
      <w:r w:rsidRPr="00CD3668">
        <w:rPr>
          <w:rFonts w:ascii="Arial" w:hAnsi="Arial" w:cs="Arial"/>
          <w:b/>
        </w:rPr>
        <w:lastRenderedPageBreak/>
        <w:t>Kultura i tożsamość narodowa</w:t>
      </w:r>
      <w:r w:rsidRPr="00CD3668">
        <w:rPr>
          <w:rFonts w:ascii="Arial" w:hAnsi="Arial" w:cs="Arial"/>
          <w:b/>
          <w:lang w:val="pl-PL"/>
        </w:rPr>
        <w:t xml:space="preserve"> </w:t>
      </w:r>
      <w:r w:rsidR="00766294" w:rsidRPr="00CD3668">
        <w:rPr>
          <w:rFonts w:ascii="Arial" w:hAnsi="Arial" w:cs="Arial"/>
          <w:b/>
          <w:lang w:val="pl-PL"/>
        </w:rPr>
        <w:br/>
      </w:r>
      <w:r w:rsidRPr="00CD3668">
        <w:rPr>
          <w:rFonts w:ascii="Arial" w:hAnsi="Arial" w:cs="Arial"/>
          <w:lang w:val="pl-PL"/>
        </w:rPr>
        <w:t xml:space="preserve">dla </w:t>
      </w:r>
      <w:r w:rsidR="000D05EE">
        <w:rPr>
          <w:rFonts w:ascii="Arial" w:hAnsi="Arial" w:cs="Arial"/>
          <w:lang w:val="pl-PL"/>
        </w:rPr>
        <w:t>„Fundacji Artystycznej GA MON”</w:t>
      </w:r>
    </w:p>
    <w:p w14:paraId="6346212C" w14:textId="37460A53" w:rsidR="006C2D54" w:rsidRPr="00CD3668" w:rsidRDefault="00746C21" w:rsidP="003860CB">
      <w:pPr>
        <w:pStyle w:val="Tekstpodstawowy2"/>
        <w:numPr>
          <w:ilvl w:val="0"/>
          <w:numId w:val="2"/>
        </w:numPr>
        <w:spacing w:line="240" w:lineRule="auto"/>
        <w:jc w:val="left"/>
        <w:rPr>
          <w:rFonts w:ascii="Arial" w:hAnsi="Arial" w:cs="Arial"/>
          <w:lang w:val="pl-PL"/>
        </w:rPr>
      </w:pPr>
      <w:r w:rsidRPr="00CD3668">
        <w:rPr>
          <w:rFonts w:ascii="Arial" w:hAnsi="Arial" w:cs="Arial"/>
          <w:b/>
        </w:rPr>
        <w:t>Nauka, edukacja</w:t>
      </w:r>
      <w:r w:rsidR="00CD3668" w:rsidRPr="00CD3668">
        <w:rPr>
          <w:rFonts w:ascii="Arial" w:hAnsi="Arial" w:cs="Arial"/>
          <w:b/>
        </w:rPr>
        <w:t xml:space="preserve"> </w:t>
      </w:r>
      <w:r w:rsidR="00FE6B97" w:rsidRPr="00CD3668">
        <w:rPr>
          <w:rFonts w:ascii="Arial" w:hAnsi="Arial" w:cs="Arial"/>
          <w:b/>
        </w:rPr>
        <w:t>i środowisko</w:t>
      </w:r>
      <w:r w:rsidR="00FE6B97" w:rsidRPr="00CD3668">
        <w:rPr>
          <w:rFonts w:ascii="Arial" w:hAnsi="Arial" w:cs="Arial"/>
          <w:lang w:val="pl-PL"/>
        </w:rPr>
        <w:t xml:space="preserve"> </w:t>
      </w:r>
      <w:r w:rsidR="00766294" w:rsidRPr="00CD3668">
        <w:rPr>
          <w:rFonts w:ascii="Arial" w:hAnsi="Arial" w:cs="Arial"/>
          <w:lang w:val="pl-PL"/>
        </w:rPr>
        <w:br/>
      </w:r>
      <w:r w:rsidR="0083452D" w:rsidRPr="00CD3668">
        <w:rPr>
          <w:rFonts w:ascii="Arial" w:hAnsi="Arial" w:cs="Arial"/>
          <w:lang w:val="pl-PL"/>
        </w:rPr>
        <w:t>dla</w:t>
      </w:r>
      <w:r w:rsidR="000D05EE">
        <w:rPr>
          <w:rFonts w:ascii="Arial" w:hAnsi="Arial" w:cs="Arial"/>
          <w:lang w:val="pl-PL"/>
        </w:rPr>
        <w:t xml:space="preserve"> „Ruchu Apostolstwa Młodzieży Diecezji Rzeszowskiej”</w:t>
      </w:r>
    </w:p>
    <w:p w14:paraId="14738CDF" w14:textId="7B5CA679" w:rsidR="00CA5828" w:rsidRPr="00E428C5" w:rsidRDefault="002F5644" w:rsidP="002F5644">
      <w:pPr>
        <w:pStyle w:val="Tekstpodstawowy2"/>
        <w:numPr>
          <w:ilvl w:val="0"/>
          <w:numId w:val="2"/>
        </w:numPr>
        <w:spacing w:line="240" w:lineRule="auto"/>
        <w:jc w:val="left"/>
        <w:rPr>
          <w:rFonts w:ascii="Arial" w:hAnsi="Arial" w:cs="Arial"/>
          <w:lang w:val="pl-PL"/>
        </w:rPr>
      </w:pPr>
      <w:r w:rsidRPr="002F5644">
        <w:rPr>
          <w:rFonts w:ascii="Arial" w:hAnsi="Arial" w:cs="Arial"/>
          <w:b/>
        </w:rPr>
        <w:t>Gospodarka, rynek pracy oraz zrównoważony rozwój</w:t>
      </w:r>
      <w:r w:rsidR="00CA5828" w:rsidRPr="00CD3668">
        <w:rPr>
          <w:rFonts w:ascii="Arial" w:hAnsi="Arial" w:cs="Arial"/>
          <w:b/>
        </w:rPr>
        <w:br/>
      </w:r>
      <w:r w:rsidR="00CA5828" w:rsidRPr="00CD3668">
        <w:rPr>
          <w:rFonts w:ascii="Arial" w:hAnsi="Arial" w:cs="Arial"/>
        </w:rPr>
        <w:t xml:space="preserve">dla </w:t>
      </w:r>
      <w:r w:rsidR="00777470">
        <w:rPr>
          <w:rFonts w:ascii="Arial" w:hAnsi="Arial" w:cs="Arial"/>
          <w:lang w:val="pl-PL"/>
        </w:rPr>
        <w:t>„</w:t>
      </w:r>
      <w:r w:rsidR="00777470" w:rsidRPr="00777470">
        <w:rPr>
          <w:rFonts w:ascii="Arial" w:hAnsi="Arial" w:cs="Arial"/>
        </w:rPr>
        <w:t>G&amp;G Sp. z o.o.</w:t>
      </w:r>
      <w:r w:rsidR="00777470">
        <w:rPr>
          <w:rFonts w:ascii="Arial" w:hAnsi="Arial" w:cs="Arial"/>
          <w:lang w:val="pl-PL"/>
        </w:rPr>
        <w:t>”</w:t>
      </w:r>
    </w:p>
    <w:p w14:paraId="2FF01277" w14:textId="77777777" w:rsidR="00E428C5" w:rsidRDefault="00E428C5" w:rsidP="00E428C5">
      <w:pPr>
        <w:pStyle w:val="Tekstpodstawowy2"/>
        <w:numPr>
          <w:ilvl w:val="0"/>
          <w:numId w:val="2"/>
        </w:numPr>
        <w:spacing w:line="240" w:lineRule="auto"/>
        <w:jc w:val="left"/>
        <w:rPr>
          <w:rFonts w:ascii="Arial" w:hAnsi="Arial" w:cs="Arial"/>
          <w:b/>
          <w:lang w:val="pl-PL"/>
        </w:rPr>
      </w:pPr>
      <w:r w:rsidRPr="00E428C5">
        <w:rPr>
          <w:rFonts w:ascii="Arial" w:hAnsi="Arial" w:cs="Arial"/>
          <w:b/>
          <w:lang w:val="pl-PL"/>
        </w:rPr>
        <w:t>Sport, turystyka, rekreacja</w:t>
      </w:r>
    </w:p>
    <w:p w14:paraId="280135B3" w14:textId="05DCEABA" w:rsidR="00E428C5" w:rsidRPr="00E428C5" w:rsidRDefault="00E428C5" w:rsidP="00E428C5">
      <w:pPr>
        <w:pStyle w:val="Tekstpodstawowy2"/>
        <w:spacing w:line="240" w:lineRule="auto"/>
        <w:ind w:left="502"/>
        <w:jc w:val="left"/>
        <w:rPr>
          <w:rFonts w:ascii="Arial" w:hAnsi="Arial" w:cs="Arial"/>
          <w:lang w:val="pl-PL"/>
        </w:rPr>
      </w:pPr>
      <w:r w:rsidRPr="00E428C5">
        <w:rPr>
          <w:rFonts w:ascii="Arial" w:hAnsi="Arial" w:cs="Arial"/>
          <w:lang w:val="pl-PL"/>
        </w:rPr>
        <w:t xml:space="preserve">dla </w:t>
      </w:r>
      <w:r w:rsidR="00B12AB1">
        <w:rPr>
          <w:rFonts w:ascii="Arial" w:hAnsi="Arial" w:cs="Arial"/>
          <w:lang w:val="pl-PL"/>
        </w:rPr>
        <w:t>„Akademii Karate Tradycyjnego”</w:t>
      </w:r>
    </w:p>
    <w:bookmarkEnd w:id="0"/>
    <w:p w14:paraId="31FA08EE" w14:textId="77777777" w:rsidR="00EC7E34" w:rsidRPr="00EC7E34" w:rsidRDefault="00EC7E34" w:rsidP="00330659">
      <w:pPr>
        <w:pStyle w:val="Tekstpodstawowy2"/>
        <w:spacing w:line="240" w:lineRule="auto"/>
        <w:rPr>
          <w:rFonts w:ascii="Arial" w:hAnsi="Arial" w:cs="Arial"/>
          <w:b/>
        </w:rPr>
      </w:pPr>
    </w:p>
    <w:p w14:paraId="60354FD3" w14:textId="77777777" w:rsidR="00FE6B97" w:rsidRDefault="00FE6B97" w:rsidP="00766338">
      <w:pPr>
        <w:pStyle w:val="Nagwek2"/>
      </w:pPr>
      <w:r w:rsidRPr="00797F64">
        <w:t>§ 3</w:t>
      </w:r>
    </w:p>
    <w:p w14:paraId="784448C9" w14:textId="77777777" w:rsidR="00797F64" w:rsidRDefault="00797F64" w:rsidP="003233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A93FE0" w14:textId="77777777" w:rsidR="00FE6B97" w:rsidRPr="00797F64" w:rsidRDefault="00C7481E" w:rsidP="00936577">
      <w:pPr>
        <w:numPr>
          <w:ilvl w:val="1"/>
          <w:numId w:val="2"/>
        </w:numPr>
        <w:tabs>
          <w:tab w:val="clear" w:pos="1440"/>
          <w:tab w:val="num" w:pos="-2977"/>
        </w:tabs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797F64">
        <w:rPr>
          <w:rFonts w:ascii="Arial" w:hAnsi="Arial" w:cs="Arial"/>
          <w:sz w:val="24"/>
          <w:szCs w:val="24"/>
        </w:rPr>
        <w:t>Nagrody</w:t>
      </w:r>
      <w:r w:rsidR="00564DAF" w:rsidRPr="00797F64">
        <w:rPr>
          <w:rFonts w:ascii="Arial" w:hAnsi="Arial" w:cs="Arial"/>
          <w:sz w:val="24"/>
          <w:szCs w:val="24"/>
        </w:rPr>
        <w:t>,</w:t>
      </w:r>
      <w:r w:rsidR="00746C21" w:rsidRPr="00797F64">
        <w:rPr>
          <w:rFonts w:ascii="Arial" w:hAnsi="Arial" w:cs="Arial"/>
          <w:sz w:val="24"/>
          <w:szCs w:val="24"/>
        </w:rPr>
        <w:t xml:space="preserve"> o których mowa w § 1,</w:t>
      </w:r>
      <w:r w:rsidRPr="00797F64">
        <w:rPr>
          <w:rFonts w:ascii="Arial" w:hAnsi="Arial" w:cs="Arial"/>
          <w:sz w:val="24"/>
          <w:szCs w:val="24"/>
        </w:rPr>
        <w:t xml:space="preserve"> będą miały charakter rzeczowy </w:t>
      </w:r>
      <w:r w:rsidR="006067A4" w:rsidRPr="00797F64">
        <w:rPr>
          <w:rFonts w:ascii="Arial" w:hAnsi="Arial" w:cs="Arial"/>
          <w:sz w:val="24"/>
          <w:szCs w:val="24"/>
        </w:rPr>
        <w:t xml:space="preserve">w postaci Voucherów </w:t>
      </w:r>
      <w:r w:rsidR="00D63D1D" w:rsidRPr="00797F64">
        <w:rPr>
          <w:rFonts w:ascii="Arial" w:hAnsi="Arial" w:cs="Arial"/>
          <w:sz w:val="24"/>
          <w:szCs w:val="24"/>
        </w:rPr>
        <w:t xml:space="preserve">o </w:t>
      </w:r>
      <w:r w:rsidR="006067A4" w:rsidRPr="00797F64">
        <w:rPr>
          <w:rFonts w:ascii="Arial" w:hAnsi="Arial" w:cs="Arial"/>
          <w:sz w:val="24"/>
          <w:szCs w:val="24"/>
        </w:rPr>
        <w:t xml:space="preserve">wartości </w:t>
      </w:r>
      <w:r w:rsidR="002E10D0">
        <w:rPr>
          <w:rFonts w:ascii="Arial" w:hAnsi="Arial" w:cs="Arial"/>
          <w:sz w:val="24"/>
          <w:szCs w:val="24"/>
        </w:rPr>
        <w:t>6</w:t>
      </w:r>
      <w:r w:rsidR="008406F0" w:rsidRPr="00797F64">
        <w:rPr>
          <w:rFonts w:ascii="Arial" w:hAnsi="Arial" w:cs="Arial"/>
          <w:sz w:val="24"/>
          <w:szCs w:val="24"/>
        </w:rPr>
        <w:t xml:space="preserve"> </w:t>
      </w:r>
      <w:r w:rsidR="006067A4" w:rsidRPr="00797F64">
        <w:rPr>
          <w:rFonts w:ascii="Arial" w:hAnsi="Arial" w:cs="Arial"/>
          <w:sz w:val="24"/>
          <w:szCs w:val="24"/>
        </w:rPr>
        <w:t>000 zł (</w:t>
      </w:r>
      <w:r w:rsidR="002E10D0">
        <w:rPr>
          <w:rFonts w:ascii="Arial" w:hAnsi="Arial" w:cs="Arial"/>
          <w:sz w:val="24"/>
          <w:szCs w:val="24"/>
        </w:rPr>
        <w:t>sześ</w:t>
      </w:r>
      <w:r w:rsidR="006067A4" w:rsidRPr="00797F64">
        <w:rPr>
          <w:rFonts w:ascii="Arial" w:hAnsi="Arial" w:cs="Arial"/>
          <w:sz w:val="24"/>
          <w:szCs w:val="24"/>
        </w:rPr>
        <w:t xml:space="preserve">ć tysięcy zł) brutto. </w:t>
      </w:r>
    </w:p>
    <w:p w14:paraId="6E047420" w14:textId="77777777" w:rsidR="00C7481E" w:rsidRPr="00294DD5" w:rsidRDefault="00746C21" w:rsidP="00936577">
      <w:pPr>
        <w:numPr>
          <w:ilvl w:val="1"/>
          <w:numId w:val="2"/>
        </w:numPr>
        <w:tabs>
          <w:tab w:val="clear" w:pos="1440"/>
          <w:tab w:val="num" w:pos="-2977"/>
        </w:tabs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797F64">
        <w:rPr>
          <w:rFonts w:ascii="Arial" w:hAnsi="Arial" w:cs="Arial"/>
          <w:sz w:val="24"/>
          <w:szCs w:val="24"/>
        </w:rPr>
        <w:t>W</w:t>
      </w:r>
      <w:r w:rsidR="006067A4" w:rsidRPr="00797F64">
        <w:rPr>
          <w:rFonts w:ascii="Arial" w:hAnsi="Arial" w:cs="Arial"/>
          <w:sz w:val="24"/>
          <w:szCs w:val="24"/>
        </w:rPr>
        <w:t>yróżnienia,</w:t>
      </w:r>
      <w:r w:rsidRPr="00797F64">
        <w:rPr>
          <w:rFonts w:ascii="Arial" w:hAnsi="Arial" w:cs="Arial"/>
          <w:sz w:val="24"/>
          <w:szCs w:val="24"/>
        </w:rPr>
        <w:t xml:space="preserve"> o których mowa w § 2,</w:t>
      </w:r>
      <w:r w:rsidR="006067A4" w:rsidRPr="00797F64">
        <w:rPr>
          <w:rFonts w:ascii="Arial" w:hAnsi="Arial" w:cs="Arial"/>
          <w:sz w:val="24"/>
          <w:szCs w:val="24"/>
        </w:rPr>
        <w:t xml:space="preserve"> będą miały charakte</w:t>
      </w:r>
      <w:r w:rsidR="00D63D1D" w:rsidRPr="00797F64">
        <w:rPr>
          <w:rFonts w:ascii="Arial" w:hAnsi="Arial" w:cs="Arial"/>
          <w:sz w:val="24"/>
          <w:szCs w:val="24"/>
        </w:rPr>
        <w:t xml:space="preserve">r rzeczowy w postaci Voucherów </w:t>
      </w:r>
      <w:r w:rsidR="002E10D0">
        <w:rPr>
          <w:rFonts w:ascii="Arial" w:hAnsi="Arial" w:cs="Arial"/>
          <w:sz w:val="24"/>
          <w:szCs w:val="24"/>
        </w:rPr>
        <w:t>o wartości 2</w:t>
      </w:r>
      <w:r w:rsidR="006067A4" w:rsidRPr="00797F64">
        <w:rPr>
          <w:rFonts w:ascii="Arial" w:hAnsi="Arial" w:cs="Arial"/>
          <w:sz w:val="24"/>
          <w:szCs w:val="24"/>
        </w:rPr>
        <w:t xml:space="preserve"> 000 zł (</w:t>
      </w:r>
      <w:r w:rsidR="002E10D0">
        <w:rPr>
          <w:rFonts w:ascii="Arial" w:hAnsi="Arial" w:cs="Arial"/>
          <w:sz w:val="24"/>
          <w:szCs w:val="24"/>
        </w:rPr>
        <w:t>dwa</w:t>
      </w:r>
      <w:r w:rsidR="004162BA">
        <w:rPr>
          <w:rFonts w:ascii="Arial" w:hAnsi="Arial" w:cs="Arial"/>
          <w:sz w:val="24"/>
          <w:szCs w:val="24"/>
        </w:rPr>
        <w:t xml:space="preserve"> </w:t>
      </w:r>
      <w:r w:rsidR="006067A4" w:rsidRPr="00797F64">
        <w:rPr>
          <w:rFonts w:ascii="Arial" w:hAnsi="Arial" w:cs="Arial"/>
          <w:sz w:val="24"/>
          <w:szCs w:val="24"/>
        </w:rPr>
        <w:t>tysiąc</w:t>
      </w:r>
      <w:r w:rsidR="002E10D0">
        <w:rPr>
          <w:rFonts w:ascii="Arial" w:hAnsi="Arial" w:cs="Arial"/>
          <w:sz w:val="24"/>
          <w:szCs w:val="24"/>
        </w:rPr>
        <w:t>e</w:t>
      </w:r>
      <w:r w:rsidR="006067A4" w:rsidRPr="00797F64">
        <w:rPr>
          <w:rFonts w:ascii="Arial" w:hAnsi="Arial" w:cs="Arial"/>
          <w:sz w:val="24"/>
          <w:szCs w:val="24"/>
        </w:rPr>
        <w:t xml:space="preserve"> zł) brutto. </w:t>
      </w:r>
    </w:p>
    <w:p w14:paraId="3BE7E44A" w14:textId="77777777" w:rsidR="00294DD5" w:rsidRPr="00797F64" w:rsidRDefault="00294DD5" w:rsidP="00294DD5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p w14:paraId="4A2DBDAE" w14:textId="77777777" w:rsidR="00C7481E" w:rsidRPr="00797F64" w:rsidRDefault="00FE6B97" w:rsidP="00766338">
      <w:pPr>
        <w:pStyle w:val="Nagwek2"/>
      </w:pPr>
      <w:r w:rsidRPr="00797F64">
        <w:t>§ 4</w:t>
      </w:r>
    </w:p>
    <w:p w14:paraId="57D28B09" w14:textId="77777777" w:rsidR="00C14F5A" w:rsidRPr="00797F64" w:rsidRDefault="00C14F5A" w:rsidP="00FE6B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32CB568" w14:textId="77777777" w:rsidR="00C14F5A" w:rsidRPr="00797F64" w:rsidRDefault="002051AE" w:rsidP="00FE6B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F64">
        <w:rPr>
          <w:rFonts w:ascii="Arial" w:hAnsi="Arial" w:cs="Arial"/>
          <w:sz w:val="24"/>
          <w:szCs w:val="24"/>
        </w:rPr>
        <w:t xml:space="preserve">Wykonanie Uchwały powierza </w:t>
      </w:r>
      <w:r w:rsidR="00056E22" w:rsidRPr="00797F64">
        <w:rPr>
          <w:rFonts w:ascii="Arial" w:hAnsi="Arial" w:cs="Arial"/>
          <w:sz w:val="24"/>
          <w:szCs w:val="24"/>
        </w:rPr>
        <w:t xml:space="preserve">się </w:t>
      </w:r>
      <w:r w:rsidR="000D4842">
        <w:rPr>
          <w:rFonts w:ascii="Arial" w:hAnsi="Arial" w:cs="Arial"/>
          <w:sz w:val="24"/>
          <w:szCs w:val="24"/>
        </w:rPr>
        <w:t>Dyrektor</w:t>
      </w:r>
      <w:r w:rsidR="00FB33D2">
        <w:rPr>
          <w:rFonts w:ascii="Arial" w:hAnsi="Arial" w:cs="Arial"/>
          <w:sz w:val="24"/>
          <w:szCs w:val="24"/>
        </w:rPr>
        <w:t>owi</w:t>
      </w:r>
      <w:r w:rsidR="00056E22" w:rsidRPr="00797F64">
        <w:rPr>
          <w:rFonts w:ascii="Arial" w:hAnsi="Arial" w:cs="Arial"/>
          <w:sz w:val="24"/>
          <w:szCs w:val="24"/>
        </w:rPr>
        <w:t xml:space="preserve"> Kancelarii Zarządu Urzędu Marszałkowskiego Województwa Podkarpackiego</w:t>
      </w:r>
      <w:r w:rsidR="00A3726D" w:rsidRPr="00797F64">
        <w:rPr>
          <w:rFonts w:ascii="Arial" w:hAnsi="Arial" w:cs="Arial"/>
          <w:sz w:val="24"/>
          <w:szCs w:val="24"/>
        </w:rPr>
        <w:t xml:space="preserve"> w Rzeszowie</w:t>
      </w:r>
      <w:r w:rsidR="00056E22" w:rsidRPr="00797F64">
        <w:rPr>
          <w:rFonts w:ascii="Arial" w:hAnsi="Arial" w:cs="Arial"/>
          <w:sz w:val="24"/>
          <w:szCs w:val="24"/>
        </w:rPr>
        <w:t xml:space="preserve">.  </w:t>
      </w:r>
    </w:p>
    <w:p w14:paraId="25382828" w14:textId="77777777" w:rsidR="00C14F5A" w:rsidRPr="00797F64" w:rsidRDefault="00C14F5A" w:rsidP="00FE6B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669440B" w14:textId="77777777" w:rsidR="00C14F5A" w:rsidRPr="00797F64" w:rsidRDefault="00FE6B97" w:rsidP="00766338">
      <w:pPr>
        <w:pStyle w:val="Nagwek2"/>
      </w:pPr>
      <w:r w:rsidRPr="00797F64">
        <w:t>§ 5</w:t>
      </w:r>
    </w:p>
    <w:p w14:paraId="3F645F12" w14:textId="77777777" w:rsidR="00C14F5A" w:rsidRPr="00797F64" w:rsidRDefault="00C14F5A" w:rsidP="00FE6B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89FFFCC" w14:textId="77777777" w:rsidR="00C14F5A" w:rsidRPr="00797F64" w:rsidRDefault="00C14F5A" w:rsidP="00FE6B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F64">
        <w:rPr>
          <w:rFonts w:ascii="Arial" w:hAnsi="Arial" w:cs="Arial"/>
          <w:sz w:val="24"/>
          <w:szCs w:val="24"/>
        </w:rPr>
        <w:t>Uchwała wchodzi w życie z dniem podjęcia.</w:t>
      </w:r>
    </w:p>
    <w:p w14:paraId="7D24E8CE" w14:textId="77777777" w:rsidR="00C14F5A" w:rsidRPr="00797F64" w:rsidRDefault="00C14F5A" w:rsidP="00FE6B97">
      <w:pPr>
        <w:pStyle w:val="Tekstpodstawowywcity2"/>
        <w:spacing w:line="240" w:lineRule="auto"/>
        <w:ind w:firstLine="0"/>
        <w:jc w:val="center"/>
        <w:rPr>
          <w:rFonts w:ascii="Arial" w:hAnsi="Arial" w:cs="Arial"/>
          <w:b/>
          <w:szCs w:val="24"/>
        </w:rPr>
      </w:pPr>
    </w:p>
    <w:p w14:paraId="0C0433C8" w14:textId="77777777" w:rsidR="00C14F5A" w:rsidRPr="00797F64" w:rsidRDefault="00C14F5A" w:rsidP="00FE6B97">
      <w:pPr>
        <w:pStyle w:val="Tekstpodstawowywcity2"/>
        <w:spacing w:line="240" w:lineRule="auto"/>
        <w:ind w:firstLine="0"/>
        <w:jc w:val="center"/>
        <w:rPr>
          <w:rFonts w:ascii="Arial" w:hAnsi="Arial" w:cs="Arial"/>
          <w:b/>
          <w:szCs w:val="24"/>
        </w:rPr>
      </w:pPr>
    </w:p>
    <w:p w14:paraId="18432666" w14:textId="77777777" w:rsidR="00C14F5A" w:rsidRPr="003417B2" w:rsidRDefault="00C14F5A" w:rsidP="00FE6B97">
      <w:pPr>
        <w:spacing w:after="0" w:line="240" w:lineRule="auto"/>
        <w:rPr>
          <w:rFonts w:ascii="Arial" w:hAnsi="Arial" w:cs="Arial"/>
          <w:b/>
        </w:rPr>
      </w:pPr>
    </w:p>
    <w:p w14:paraId="6324C702" w14:textId="77777777" w:rsidR="008E1B16" w:rsidRPr="003417B2" w:rsidRDefault="008E1B16" w:rsidP="00FE6B97">
      <w:pPr>
        <w:spacing w:after="0" w:line="240" w:lineRule="auto"/>
        <w:rPr>
          <w:rFonts w:ascii="Arial" w:eastAsia="Times New Roman" w:hAnsi="Arial" w:cs="Arial"/>
          <w:b/>
          <w:kern w:val="28"/>
          <w:lang w:eastAsia="pl-PL"/>
        </w:rPr>
      </w:pPr>
    </w:p>
    <w:p w14:paraId="14F37B29" w14:textId="77777777" w:rsidR="00C7481E" w:rsidRPr="003417B2" w:rsidRDefault="00C7481E" w:rsidP="00FE6B97">
      <w:pPr>
        <w:spacing w:after="0" w:line="240" w:lineRule="auto"/>
        <w:rPr>
          <w:rFonts w:ascii="Arial" w:eastAsia="Times New Roman" w:hAnsi="Arial" w:cs="Arial"/>
          <w:b/>
          <w:kern w:val="28"/>
          <w:lang w:eastAsia="pl-PL"/>
        </w:rPr>
      </w:pPr>
    </w:p>
    <w:p w14:paraId="5BC888CB" w14:textId="77777777" w:rsidR="00C7481E" w:rsidRPr="003417B2" w:rsidRDefault="00C7481E" w:rsidP="00FE6B97">
      <w:pPr>
        <w:spacing w:after="0" w:line="240" w:lineRule="auto"/>
        <w:rPr>
          <w:rFonts w:ascii="Arial" w:eastAsia="Times New Roman" w:hAnsi="Arial" w:cs="Arial"/>
          <w:b/>
          <w:kern w:val="28"/>
          <w:lang w:eastAsia="pl-PL"/>
        </w:rPr>
      </w:pPr>
    </w:p>
    <w:p w14:paraId="3734B6BA" w14:textId="77777777" w:rsidR="00F62787" w:rsidRPr="003417B2" w:rsidRDefault="00F62787" w:rsidP="00FE6B97">
      <w:pPr>
        <w:spacing w:after="0" w:line="240" w:lineRule="auto"/>
        <w:rPr>
          <w:rFonts w:ascii="Arial" w:eastAsia="Times New Roman" w:hAnsi="Arial" w:cs="Arial"/>
          <w:b/>
          <w:kern w:val="28"/>
          <w:lang w:eastAsia="pl-PL"/>
        </w:rPr>
      </w:pPr>
    </w:p>
    <w:p w14:paraId="7C52D562" w14:textId="77777777" w:rsidR="00F62787" w:rsidRPr="003417B2" w:rsidRDefault="00F62787" w:rsidP="00FE6B97">
      <w:pPr>
        <w:spacing w:after="0" w:line="240" w:lineRule="auto"/>
        <w:rPr>
          <w:rFonts w:ascii="Arial" w:eastAsia="Times New Roman" w:hAnsi="Arial" w:cs="Arial"/>
          <w:b/>
          <w:kern w:val="28"/>
          <w:lang w:eastAsia="pl-PL"/>
        </w:rPr>
      </w:pPr>
    </w:p>
    <w:p w14:paraId="10D10C50" w14:textId="77777777" w:rsidR="00F62787" w:rsidRPr="003417B2" w:rsidRDefault="00F62787" w:rsidP="00FE6B97">
      <w:pPr>
        <w:spacing w:after="0" w:line="240" w:lineRule="auto"/>
        <w:rPr>
          <w:rFonts w:ascii="Arial" w:eastAsia="Times New Roman" w:hAnsi="Arial" w:cs="Arial"/>
          <w:b/>
          <w:kern w:val="28"/>
          <w:lang w:eastAsia="pl-PL"/>
        </w:rPr>
      </w:pPr>
    </w:p>
    <w:p w14:paraId="3ED20858" w14:textId="77777777" w:rsidR="00F62787" w:rsidRPr="003417B2" w:rsidRDefault="00F62787" w:rsidP="00FE6B97">
      <w:pPr>
        <w:spacing w:after="0" w:line="240" w:lineRule="auto"/>
        <w:rPr>
          <w:rFonts w:ascii="Arial" w:eastAsia="Times New Roman" w:hAnsi="Arial" w:cs="Arial"/>
          <w:b/>
          <w:kern w:val="28"/>
          <w:lang w:eastAsia="pl-PL"/>
        </w:rPr>
      </w:pPr>
    </w:p>
    <w:p w14:paraId="1A96E30D" w14:textId="77777777" w:rsidR="00F62787" w:rsidRPr="003417B2" w:rsidRDefault="00564DAF" w:rsidP="00FE6B97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b/>
          <w:kern w:val="28"/>
          <w:lang w:eastAsia="pl-PL"/>
        </w:rPr>
      </w:pPr>
      <w:r w:rsidRPr="003417B2">
        <w:rPr>
          <w:rFonts w:ascii="Arial" w:eastAsia="Times New Roman" w:hAnsi="Arial" w:cs="Arial"/>
          <w:b/>
          <w:kern w:val="28"/>
          <w:lang w:eastAsia="pl-PL"/>
        </w:rPr>
        <w:tab/>
      </w:r>
    </w:p>
    <w:p w14:paraId="29911D5A" w14:textId="77777777" w:rsidR="00F62787" w:rsidRPr="003417B2" w:rsidRDefault="00F62787" w:rsidP="00FE6B97">
      <w:pPr>
        <w:spacing w:after="0" w:line="240" w:lineRule="auto"/>
        <w:rPr>
          <w:rFonts w:ascii="Arial" w:eastAsia="Times New Roman" w:hAnsi="Arial" w:cs="Arial"/>
          <w:b/>
          <w:kern w:val="28"/>
          <w:lang w:eastAsia="pl-PL"/>
        </w:rPr>
      </w:pPr>
    </w:p>
    <w:p w14:paraId="798F77BE" w14:textId="77777777" w:rsidR="00CA5828" w:rsidRPr="003417B2" w:rsidRDefault="00CA5828" w:rsidP="00FE6B97">
      <w:pPr>
        <w:spacing w:after="0" w:line="240" w:lineRule="auto"/>
        <w:rPr>
          <w:rFonts w:ascii="Arial" w:eastAsia="Times New Roman" w:hAnsi="Arial" w:cs="Arial"/>
          <w:b/>
          <w:kern w:val="28"/>
          <w:lang w:eastAsia="pl-PL"/>
        </w:rPr>
      </w:pPr>
    </w:p>
    <w:sectPr w:rsidR="00CA5828" w:rsidRPr="003417B2" w:rsidSect="009C4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49A3"/>
    <w:multiLevelType w:val="hybridMultilevel"/>
    <w:tmpl w:val="5A34F7B4"/>
    <w:lvl w:ilvl="0" w:tplc="4EA6C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02D"/>
    <w:multiLevelType w:val="hybridMultilevel"/>
    <w:tmpl w:val="F5208554"/>
    <w:lvl w:ilvl="0" w:tplc="F6A6F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B636B"/>
    <w:multiLevelType w:val="hybridMultilevel"/>
    <w:tmpl w:val="860E5CF8"/>
    <w:lvl w:ilvl="0" w:tplc="49CC63A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1BA65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EB51CD"/>
    <w:multiLevelType w:val="hybridMultilevel"/>
    <w:tmpl w:val="1026CFA2"/>
    <w:lvl w:ilvl="0" w:tplc="204A08D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940CA"/>
    <w:multiLevelType w:val="hybridMultilevel"/>
    <w:tmpl w:val="48065A66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B23B1C"/>
    <w:multiLevelType w:val="hybridMultilevel"/>
    <w:tmpl w:val="C2B2D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77EF5"/>
    <w:multiLevelType w:val="hybridMultilevel"/>
    <w:tmpl w:val="48065A66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D54D39"/>
    <w:multiLevelType w:val="hybridMultilevel"/>
    <w:tmpl w:val="35686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D355A"/>
    <w:multiLevelType w:val="hybridMultilevel"/>
    <w:tmpl w:val="5658F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C5E44"/>
    <w:multiLevelType w:val="hybridMultilevel"/>
    <w:tmpl w:val="55400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C41A0"/>
    <w:multiLevelType w:val="hybridMultilevel"/>
    <w:tmpl w:val="860E5CF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837A82"/>
    <w:multiLevelType w:val="hybridMultilevel"/>
    <w:tmpl w:val="48065A66"/>
    <w:lvl w:ilvl="0" w:tplc="7F1A70E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3564B8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9374065">
    <w:abstractNumId w:val="2"/>
  </w:num>
  <w:num w:numId="2" w16cid:durableId="886916328">
    <w:abstractNumId w:val="11"/>
  </w:num>
  <w:num w:numId="3" w16cid:durableId="1558315869">
    <w:abstractNumId w:val="8"/>
  </w:num>
  <w:num w:numId="4" w16cid:durableId="2013873257">
    <w:abstractNumId w:val="9"/>
  </w:num>
  <w:num w:numId="5" w16cid:durableId="914819979">
    <w:abstractNumId w:val="5"/>
  </w:num>
  <w:num w:numId="6" w16cid:durableId="1713337379">
    <w:abstractNumId w:val="7"/>
  </w:num>
  <w:num w:numId="7" w16cid:durableId="568923266">
    <w:abstractNumId w:val="1"/>
  </w:num>
  <w:num w:numId="8" w16cid:durableId="375475096">
    <w:abstractNumId w:val="0"/>
  </w:num>
  <w:num w:numId="9" w16cid:durableId="1052119101">
    <w:abstractNumId w:val="3"/>
  </w:num>
  <w:num w:numId="10" w16cid:durableId="426849213">
    <w:abstractNumId w:val="10"/>
  </w:num>
  <w:num w:numId="11" w16cid:durableId="132142576">
    <w:abstractNumId w:val="4"/>
  </w:num>
  <w:num w:numId="12" w16cid:durableId="190587306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5A"/>
    <w:rsid w:val="00006085"/>
    <w:rsid w:val="000276DF"/>
    <w:rsid w:val="00027F7D"/>
    <w:rsid w:val="000432D4"/>
    <w:rsid w:val="000438FA"/>
    <w:rsid w:val="00056E22"/>
    <w:rsid w:val="00063ED0"/>
    <w:rsid w:val="000767EC"/>
    <w:rsid w:val="00084266"/>
    <w:rsid w:val="000920B4"/>
    <w:rsid w:val="00094A1B"/>
    <w:rsid w:val="000A301E"/>
    <w:rsid w:val="000D05EE"/>
    <w:rsid w:val="000D4842"/>
    <w:rsid w:val="000D6CD3"/>
    <w:rsid w:val="000E4B21"/>
    <w:rsid w:val="000F1FED"/>
    <w:rsid w:val="000F46B6"/>
    <w:rsid w:val="000F5F8C"/>
    <w:rsid w:val="001060D3"/>
    <w:rsid w:val="00121DEA"/>
    <w:rsid w:val="00147AAA"/>
    <w:rsid w:val="00150A16"/>
    <w:rsid w:val="001537A4"/>
    <w:rsid w:val="001554F4"/>
    <w:rsid w:val="00160B66"/>
    <w:rsid w:val="0018147B"/>
    <w:rsid w:val="00182863"/>
    <w:rsid w:val="0019349E"/>
    <w:rsid w:val="00194571"/>
    <w:rsid w:val="001A6719"/>
    <w:rsid w:val="001B41B2"/>
    <w:rsid w:val="001B7886"/>
    <w:rsid w:val="001C5854"/>
    <w:rsid w:val="001F61C9"/>
    <w:rsid w:val="002051AE"/>
    <w:rsid w:val="002247AE"/>
    <w:rsid w:val="00233D8E"/>
    <w:rsid w:val="00243E66"/>
    <w:rsid w:val="00244E6D"/>
    <w:rsid w:val="00244F04"/>
    <w:rsid w:val="00253F2F"/>
    <w:rsid w:val="00260CEF"/>
    <w:rsid w:val="00264CDA"/>
    <w:rsid w:val="00264EF4"/>
    <w:rsid w:val="002664DB"/>
    <w:rsid w:val="00266C95"/>
    <w:rsid w:val="0028751A"/>
    <w:rsid w:val="00293B25"/>
    <w:rsid w:val="00293BF0"/>
    <w:rsid w:val="00294DD5"/>
    <w:rsid w:val="00297959"/>
    <w:rsid w:val="002B0746"/>
    <w:rsid w:val="002C3DC8"/>
    <w:rsid w:val="002D03BF"/>
    <w:rsid w:val="002E06A1"/>
    <w:rsid w:val="002E10D0"/>
    <w:rsid w:val="002E1129"/>
    <w:rsid w:val="002E4224"/>
    <w:rsid w:val="002F5644"/>
    <w:rsid w:val="002F598E"/>
    <w:rsid w:val="0030585E"/>
    <w:rsid w:val="00314AFB"/>
    <w:rsid w:val="00315361"/>
    <w:rsid w:val="00315665"/>
    <w:rsid w:val="00323319"/>
    <w:rsid w:val="003251D1"/>
    <w:rsid w:val="00330659"/>
    <w:rsid w:val="003417B2"/>
    <w:rsid w:val="0034339D"/>
    <w:rsid w:val="00344E26"/>
    <w:rsid w:val="003537D1"/>
    <w:rsid w:val="003633D0"/>
    <w:rsid w:val="00373DEE"/>
    <w:rsid w:val="003860CB"/>
    <w:rsid w:val="00390C83"/>
    <w:rsid w:val="003A2B6A"/>
    <w:rsid w:val="003B22F4"/>
    <w:rsid w:val="003B5F5B"/>
    <w:rsid w:val="003C58A3"/>
    <w:rsid w:val="003C72C5"/>
    <w:rsid w:val="003C7FA3"/>
    <w:rsid w:val="003E6C95"/>
    <w:rsid w:val="00410B40"/>
    <w:rsid w:val="00415982"/>
    <w:rsid w:val="00415FFE"/>
    <w:rsid w:val="004162BA"/>
    <w:rsid w:val="0043599A"/>
    <w:rsid w:val="004402AE"/>
    <w:rsid w:val="00441FA4"/>
    <w:rsid w:val="00444AB0"/>
    <w:rsid w:val="00460107"/>
    <w:rsid w:val="00460E3C"/>
    <w:rsid w:val="00465B29"/>
    <w:rsid w:val="00466BC2"/>
    <w:rsid w:val="00475246"/>
    <w:rsid w:val="00475574"/>
    <w:rsid w:val="00492BED"/>
    <w:rsid w:val="004A08F7"/>
    <w:rsid w:val="004A296D"/>
    <w:rsid w:val="004B2DD2"/>
    <w:rsid w:val="004B4978"/>
    <w:rsid w:val="004B5FEE"/>
    <w:rsid w:val="004C0B4A"/>
    <w:rsid w:val="004C19F4"/>
    <w:rsid w:val="004C2F84"/>
    <w:rsid w:val="004D4848"/>
    <w:rsid w:val="004E10FC"/>
    <w:rsid w:val="00525606"/>
    <w:rsid w:val="00536074"/>
    <w:rsid w:val="00544B22"/>
    <w:rsid w:val="005468ED"/>
    <w:rsid w:val="005600D2"/>
    <w:rsid w:val="00562D3C"/>
    <w:rsid w:val="005634FD"/>
    <w:rsid w:val="00564270"/>
    <w:rsid w:val="00564DAF"/>
    <w:rsid w:val="005654D0"/>
    <w:rsid w:val="00574B26"/>
    <w:rsid w:val="005941B5"/>
    <w:rsid w:val="005A3BB0"/>
    <w:rsid w:val="005B37EB"/>
    <w:rsid w:val="005B3ECD"/>
    <w:rsid w:val="005C20D6"/>
    <w:rsid w:val="005C2BFD"/>
    <w:rsid w:val="005D1F89"/>
    <w:rsid w:val="005D5283"/>
    <w:rsid w:val="005E3BC9"/>
    <w:rsid w:val="005F26DB"/>
    <w:rsid w:val="006015FD"/>
    <w:rsid w:val="006067A4"/>
    <w:rsid w:val="00615CB5"/>
    <w:rsid w:val="006213A5"/>
    <w:rsid w:val="00622F22"/>
    <w:rsid w:val="00622F79"/>
    <w:rsid w:val="00643025"/>
    <w:rsid w:val="00646109"/>
    <w:rsid w:val="006607C8"/>
    <w:rsid w:val="0066155B"/>
    <w:rsid w:val="00663667"/>
    <w:rsid w:val="00665B70"/>
    <w:rsid w:val="0066786B"/>
    <w:rsid w:val="00672282"/>
    <w:rsid w:val="00692201"/>
    <w:rsid w:val="0069743C"/>
    <w:rsid w:val="006C2D54"/>
    <w:rsid w:val="006D031E"/>
    <w:rsid w:val="006E3C2D"/>
    <w:rsid w:val="006F7142"/>
    <w:rsid w:val="0070453B"/>
    <w:rsid w:val="0071045F"/>
    <w:rsid w:val="00711669"/>
    <w:rsid w:val="00716AF2"/>
    <w:rsid w:val="00743292"/>
    <w:rsid w:val="00745172"/>
    <w:rsid w:val="00746C21"/>
    <w:rsid w:val="00746CDA"/>
    <w:rsid w:val="00766294"/>
    <w:rsid w:val="00766338"/>
    <w:rsid w:val="00774A46"/>
    <w:rsid w:val="00777470"/>
    <w:rsid w:val="00782AE1"/>
    <w:rsid w:val="00797F64"/>
    <w:rsid w:val="007A2723"/>
    <w:rsid w:val="007B4ACE"/>
    <w:rsid w:val="007D6C26"/>
    <w:rsid w:val="007E4825"/>
    <w:rsid w:val="00826325"/>
    <w:rsid w:val="0083452D"/>
    <w:rsid w:val="008406F0"/>
    <w:rsid w:val="00842953"/>
    <w:rsid w:val="00862C38"/>
    <w:rsid w:val="00882993"/>
    <w:rsid w:val="00893893"/>
    <w:rsid w:val="008A06C4"/>
    <w:rsid w:val="008B2E07"/>
    <w:rsid w:val="008B43F7"/>
    <w:rsid w:val="008C315F"/>
    <w:rsid w:val="008C3E46"/>
    <w:rsid w:val="008C7831"/>
    <w:rsid w:val="008D0850"/>
    <w:rsid w:val="008E1B16"/>
    <w:rsid w:val="008E567B"/>
    <w:rsid w:val="008E5D5E"/>
    <w:rsid w:val="008F6C46"/>
    <w:rsid w:val="00907C57"/>
    <w:rsid w:val="00921C58"/>
    <w:rsid w:val="00924914"/>
    <w:rsid w:val="00932A02"/>
    <w:rsid w:val="00935DA6"/>
    <w:rsid w:val="00936577"/>
    <w:rsid w:val="0094007B"/>
    <w:rsid w:val="00943874"/>
    <w:rsid w:val="009641D3"/>
    <w:rsid w:val="00974631"/>
    <w:rsid w:val="0098105D"/>
    <w:rsid w:val="009864D3"/>
    <w:rsid w:val="00997181"/>
    <w:rsid w:val="009A07C8"/>
    <w:rsid w:val="009A1067"/>
    <w:rsid w:val="009A297A"/>
    <w:rsid w:val="009C48E9"/>
    <w:rsid w:val="009C5BAD"/>
    <w:rsid w:val="009D2E87"/>
    <w:rsid w:val="009D3BA8"/>
    <w:rsid w:val="009D6B3E"/>
    <w:rsid w:val="009E35A3"/>
    <w:rsid w:val="00A152CC"/>
    <w:rsid w:val="00A21AFA"/>
    <w:rsid w:val="00A26486"/>
    <w:rsid w:val="00A3066E"/>
    <w:rsid w:val="00A3726D"/>
    <w:rsid w:val="00A43EF7"/>
    <w:rsid w:val="00A62E19"/>
    <w:rsid w:val="00A91FF7"/>
    <w:rsid w:val="00AD773F"/>
    <w:rsid w:val="00AE0E8F"/>
    <w:rsid w:val="00B07A61"/>
    <w:rsid w:val="00B12AB1"/>
    <w:rsid w:val="00B13DC8"/>
    <w:rsid w:val="00B14585"/>
    <w:rsid w:val="00B147F0"/>
    <w:rsid w:val="00B27BBF"/>
    <w:rsid w:val="00B3015E"/>
    <w:rsid w:val="00B340B5"/>
    <w:rsid w:val="00B421EC"/>
    <w:rsid w:val="00B432E1"/>
    <w:rsid w:val="00B509F3"/>
    <w:rsid w:val="00B511E8"/>
    <w:rsid w:val="00B66020"/>
    <w:rsid w:val="00B815D8"/>
    <w:rsid w:val="00B8451F"/>
    <w:rsid w:val="00BA53EA"/>
    <w:rsid w:val="00BA6B95"/>
    <w:rsid w:val="00BC7067"/>
    <w:rsid w:val="00BD0D9D"/>
    <w:rsid w:val="00BD2184"/>
    <w:rsid w:val="00BE1346"/>
    <w:rsid w:val="00BE6DA6"/>
    <w:rsid w:val="00BF2245"/>
    <w:rsid w:val="00BF2F6B"/>
    <w:rsid w:val="00C14F5A"/>
    <w:rsid w:val="00C36EE1"/>
    <w:rsid w:val="00C4208B"/>
    <w:rsid w:val="00C42FBD"/>
    <w:rsid w:val="00C443AB"/>
    <w:rsid w:val="00C57E92"/>
    <w:rsid w:val="00C6521A"/>
    <w:rsid w:val="00C7100C"/>
    <w:rsid w:val="00C71370"/>
    <w:rsid w:val="00C7481E"/>
    <w:rsid w:val="00C777B3"/>
    <w:rsid w:val="00C96A94"/>
    <w:rsid w:val="00CA5828"/>
    <w:rsid w:val="00CD3668"/>
    <w:rsid w:val="00CE73BD"/>
    <w:rsid w:val="00CE7F76"/>
    <w:rsid w:val="00D276A3"/>
    <w:rsid w:val="00D337EC"/>
    <w:rsid w:val="00D365E1"/>
    <w:rsid w:val="00D47227"/>
    <w:rsid w:val="00D564EB"/>
    <w:rsid w:val="00D63D1D"/>
    <w:rsid w:val="00D63D68"/>
    <w:rsid w:val="00D72878"/>
    <w:rsid w:val="00D74432"/>
    <w:rsid w:val="00D82FA2"/>
    <w:rsid w:val="00D861C6"/>
    <w:rsid w:val="00D94ABB"/>
    <w:rsid w:val="00DA4353"/>
    <w:rsid w:val="00DB5F40"/>
    <w:rsid w:val="00DB7166"/>
    <w:rsid w:val="00DC2016"/>
    <w:rsid w:val="00DE5866"/>
    <w:rsid w:val="00DF1824"/>
    <w:rsid w:val="00E01277"/>
    <w:rsid w:val="00E02420"/>
    <w:rsid w:val="00E04E1F"/>
    <w:rsid w:val="00E05E12"/>
    <w:rsid w:val="00E17323"/>
    <w:rsid w:val="00E256E3"/>
    <w:rsid w:val="00E428C5"/>
    <w:rsid w:val="00E55057"/>
    <w:rsid w:val="00E67431"/>
    <w:rsid w:val="00E770D2"/>
    <w:rsid w:val="00E80E53"/>
    <w:rsid w:val="00E966C3"/>
    <w:rsid w:val="00EA1101"/>
    <w:rsid w:val="00EB17B7"/>
    <w:rsid w:val="00EB7926"/>
    <w:rsid w:val="00EC7E34"/>
    <w:rsid w:val="00ED47EB"/>
    <w:rsid w:val="00EE71FA"/>
    <w:rsid w:val="00EF4DAF"/>
    <w:rsid w:val="00F25E39"/>
    <w:rsid w:val="00F36D36"/>
    <w:rsid w:val="00F40CEA"/>
    <w:rsid w:val="00F4335D"/>
    <w:rsid w:val="00F44CF6"/>
    <w:rsid w:val="00F62787"/>
    <w:rsid w:val="00F7379F"/>
    <w:rsid w:val="00F75A20"/>
    <w:rsid w:val="00F9108B"/>
    <w:rsid w:val="00FB33D2"/>
    <w:rsid w:val="00FC09C9"/>
    <w:rsid w:val="00FC31C1"/>
    <w:rsid w:val="00FD1D29"/>
    <w:rsid w:val="00FD21DB"/>
    <w:rsid w:val="00FD3750"/>
    <w:rsid w:val="00FE154D"/>
    <w:rsid w:val="00FE6B97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FAA5"/>
  <w15:chartTrackingRefBased/>
  <w15:docId w15:val="{8EFA980C-8A44-4ABD-9ADA-96AE4F30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F5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14F5A"/>
    <w:pPr>
      <w:keepNext/>
      <w:spacing w:after="0" w:line="360" w:lineRule="auto"/>
      <w:outlineLvl w:val="0"/>
    </w:pPr>
    <w:rPr>
      <w:rFonts w:ascii="Times New Roman" w:eastAsia="Times New Roman" w:hAnsi="Times New Roman"/>
      <w:b/>
      <w:kern w:val="28"/>
      <w:sz w:val="24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6338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14F5A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14F5A"/>
    <w:pPr>
      <w:spacing w:after="0" w:line="360" w:lineRule="auto"/>
      <w:ind w:firstLine="708"/>
      <w:jc w:val="both"/>
    </w:pPr>
    <w:rPr>
      <w:rFonts w:ascii="Times New Roman" w:eastAsia="Times New Roman" w:hAnsi="Times New Roman"/>
      <w:kern w:val="28"/>
      <w:sz w:val="24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C14F5A"/>
    <w:rPr>
      <w:rFonts w:ascii="Times New Roman" w:eastAsia="Times New Roman" w:hAnsi="Times New Roman" w:cs="Times New Roman"/>
      <w:kern w:val="28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14F5A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link w:val="Tekstpodstawowy2"/>
    <w:semiHidden/>
    <w:rsid w:val="00C14F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46B6"/>
    <w:pPr>
      <w:spacing w:after="0" w:line="240" w:lineRule="auto"/>
      <w:ind w:left="720"/>
    </w:pPr>
    <w:rPr>
      <w:lang w:eastAsia="pl-PL"/>
    </w:rPr>
  </w:style>
  <w:style w:type="table" w:styleId="Tabela-Siatka">
    <w:name w:val="Table Grid"/>
    <w:basedOn w:val="Standardowy"/>
    <w:uiPriority w:val="59"/>
    <w:rsid w:val="002E422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E1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E10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E3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25E39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FC31C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31C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C31C1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66338"/>
    <w:rPr>
      <w:rFonts w:ascii="Arial" w:eastAsiaTheme="majorEastAsia" w:hAnsi="Arial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karpackie.pl/index.php/ngo-organizacje-pozarzadowe/4293-program-wspolpracy-wojewodztwa-podkarpackiego-z-organizacjami-pozarzadowymi-oraz-podmiotami-prowadzacymi-dzialalnosc-pozytku-publicznego-na-rok-2016-przyjety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.dec.PODKARPACKIE\Pulpit\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word</Template>
  <TotalTime>0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Nagroda NGO</vt:lpstr>
    </vt:vector>
  </TitlesOfParts>
  <Company>Sil-art Rycho444</Company>
  <LinksUpToDate>false</LinksUpToDate>
  <CharactersWithSpaces>3092</CharactersWithSpaces>
  <SharedDoc>false</SharedDoc>
  <HLinks>
    <vt:vector size="6" baseType="variant">
      <vt:variant>
        <vt:i4>3145785</vt:i4>
      </vt:variant>
      <vt:variant>
        <vt:i4>0</vt:i4>
      </vt:variant>
      <vt:variant>
        <vt:i4>0</vt:i4>
      </vt:variant>
      <vt:variant>
        <vt:i4>5</vt:i4>
      </vt:variant>
      <vt:variant>
        <vt:lpwstr>http://www.podkarpackie.pl/index.php/ngo-organizacje-pozarzadowe/4293-program-wspolpracy-wojewodztwa-podkarpackiego-z-organizacjami-pozarzadowymi-oraz-podmiotami-prowadzacymi-dzialalnosc-pozytku-publicznego-na-rok-2016-przyjety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Nagroda NGO</dc:title>
  <dc:subject/>
  <dc:creator>e.ciesla</dc:creator>
  <cp:keywords/>
  <dc:description/>
  <cp:lastModifiedBy>Drzał Bogumił</cp:lastModifiedBy>
  <cp:revision>2</cp:revision>
  <cp:lastPrinted>2022-09-22T09:55:00Z</cp:lastPrinted>
  <dcterms:created xsi:type="dcterms:W3CDTF">2023-10-02T10:10:00Z</dcterms:created>
  <dcterms:modified xsi:type="dcterms:W3CDTF">2023-10-02T10:10:00Z</dcterms:modified>
</cp:coreProperties>
</file>