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5B407" w14:textId="77777777" w:rsidR="00874657" w:rsidRDefault="00000000">
      <w:pPr>
        <w:pStyle w:val="Standard"/>
        <w:spacing w:after="0"/>
        <w:jc w:val="right"/>
      </w:pPr>
      <w:r>
        <w:rPr>
          <w:b/>
          <w:bCs/>
        </w:rPr>
        <w:t>Załącznik do Uchwały nr 1 z dnia 08.11.2022 r. Komisji Wyborczej</w:t>
      </w:r>
    </w:p>
    <w:p w14:paraId="225830AF" w14:textId="77777777" w:rsidR="00874657" w:rsidRDefault="00874657">
      <w:pPr>
        <w:pStyle w:val="Standard"/>
        <w:spacing w:after="0"/>
        <w:jc w:val="both"/>
        <w:rPr>
          <w:b/>
          <w:bCs/>
        </w:rPr>
      </w:pPr>
    </w:p>
    <w:p w14:paraId="2C506FA2" w14:textId="77777777" w:rsidR="00874657" w:rsidRDefault="00874657">
      <w:pPr>
        <w:pStyle w:val="Standard"/>
        <w:spacing w:after="0"/>
        <w:jc w:val="both"/>
        <w:rPr>
          <w:b/>
          <w:bCs/>
        </w:rPr>
      </w:pPr>
    </w:p>
    <w:p w14:paraId="24D76D53" w14:textId="77777777" w:rsidR="00874657" w:rsidRDefault="00874657">
      <w:pPr>
        <w:pStyle w:val="Standard"/>
        <w:spacing w:after="0"/>
        <w:jc w:val="both"/>
        <w:rPr>
          <w:b/>
          <w:bCs/>
        </w:rPr>
      </w:pPr>
    </w:p>
    <w:p w14:paraId="7789C9F6" w14:textId="77777777" w:rsidR="00874657" w:rsidRDefault="00000000">
      <w:pPr>
        <w:pStyle w:val="Standard"/>
        <w:spacing w:after="0"/>
        <w:jc w:val="center"/>
      </w:pPr>
      <w:r>
        <w:rPr>
          <w:b/>
          <w:bCs/>
        </w:rPr>
        <w:t>Ogłoszenie naboru do Komitetu Monitorującego Program Fundusze Europejskie dla Podkarpacia 2021-2027 (KM FEP)</w:t>
      </w:r>
    </w:p>
    <w:p w14:paraId="7C15E723" w14:textId="77777777" w:rsidR="00874657" w:rsidRDefault="00874657">
      <w:pPr>
        <w:pStyle w:val="Standard"/>
        <w:spacing w:after="0"/>
        <w:jc w:val="center"/>
        <w:rPr>
          <w:b/>
          <w:bCs/>
        </w:rPr>
      </w:pPr>
    </w:p>
    <w:p w14:paraId="6F5124D2" w14:textId="77777777" w:rsidR="00874657" w:rsidRDefault="00874657">
      <w:pPr>
        <w:pStyle w:val="Standard"/>
        <w:spacing w:after="0"/>
        <w:jc w:val="both"/>
        <w:rPr>
          <w:b/>
          <w:bCs/>
        </w:rPr>
      </w:pPr>
    </w:p>
    <w:p w14:paraId="16FE76EA" w14:textId="77777777" w:rsidR="00874657" w:rsidRDefault="00874657">
      <w:pPr>
        <w:pStyle w:val="Standard"/>
        <w:spacing w:after="0"/>
        <w:jc w:val="both"/>
        <w:rPr>
          <w:b/>
          <w:bCs/>
        </w:rPr>
      </w:pPr>
    </w:p>
    <w:p w14:paraId="3B24B4C4" w14:textId="77777777" w:rsidR="00874657" w:rsidRDefault="00000000">
      <w:pPr>
        <w:pStyle w:val="Standard"/>
        <w:spacing w:after="0"/>
        <w:jc w:val="both"/>
      </w:pPr>
      <w:r>
        <w:rPr>
          <w:b/>
          <w:bCs/>
        </w:rPr>
        <w:t>Rada Działalności Pożytku Publicznego Województwa Podkarpackiego</w:t>
      </w:r>
      <w:r>
        <w:t xml:space="preserve"> (</w:t>
      </w:r>
      <w:r>
        <w:rPr>
          <w:b/>
          <w:bCs/>
        </w:rPr>
        <w:t>RDPP WP</w:t>
      </w:r>
      <w:r>
        <w:t>) działając na podstawie art. 17 ust. 3 ustawy z dnia 28 kwietnia 2022 r. o zasadach realizacji zadań finansowanych ze środków europejskich w perspektywie finansowej 2021-2027 (Dz. U. poz. 1079) oraz § 13 ust 2 Ordynacji Wyborczej stanowiącej załącznik nr 1 do uchwały nr 83 Rady Działalności Pożytku Publicznego z dnia 14 października 2022 r. w sprawie ordynacji w sprawie zmiany uchwały nr 82 Rady Działalności Pożytku Publicznego z dnia 11 października 2022 r. w sprawie procedury wyłaniania organizacji pozarządowych do składów komitetów monitorujących programy polityki spójności na lata 2021-2027 (dalej: Ordynacja):</w:t>
      </w:r>
    </w:p>
    <w:p w14:paraId="0A37A12B" w14:textId="77777777" w:rsidR="00874657" w:rsidRDefault="00874657">
      <w:pPr>
        <w:pStyle w:val="Standard"/>
        <w:spacing w:after="0"/>
        <w:jc w:val="both"/>
      </w:pPr>
    </w:p>
    <w:p w14:paraId="132E998F" w14:textId="77777777" w:rsidR="00874657" w:rsidRDefault="00000000">
      <w:pPr>
        <w:pStyle w:val="Standard"/>
        <w:jc w:val="both"/>
      </w:pPr>
      <w:r>
        <w:rPr>
          <w:b/>
          <w:bCs/>
        </w:rPr>
        <w:t>Ogłasza nabór organizacji kandydujących do składu Komitetu Monitorującego programu regionalnego Fundusze Europejskie dla Podkarpacia 2021-2027 (KM FEP)</w:t>
      </w:r>
    </w:p>
    <w:p w14:paraId="7DC5B97E" w14:textId="77777777" w:rsidR="00874657" w:rsidRDefault="00874657">
      <w:pPr>
        <w:pStyle w:val="Standard"/>
        <w:jc w:val="both"/>
      </w:pPr>
    </w:p>
    <w:p w14:paraId="256A1FF8" w14:textId="77777777" w:rsidR="00874657" w:rsidRDefault="00000000">
      <w:pPr>
        <w:pStyle w:val="Standard"/>
        <w:jc w:val="both"/>
      </w:pPr>
      <w:r>
        <w:t>1. Nazwa programu:</w:t>
      </w:r>
    </w:p>
    <w:p w14:paraId="7359370C" w14:textId="77777777" w:rsidR="00874657" w:rsidRDefault="00000000">
      <w:pPr>
        <w:pStyle w:val="Standard"/>
        <w:jc w:val="both"/>
      </w:pPr>
      <w:r>
        <w:rPr>
          <w:b/>
          <w:bCs/>
        </w:rPr>
        <w:t>Fundusze Europejskie dla Podkarpacia 2021-2027 (FEP)</w:t>
      </w:r>
    </w:p>
    <w:p w14:paraId="40A1ABEA" w14:textId="77777777" w:rsidR="00874657" w:rsidRDefault="00874657">
      <w:pPr>
        <w:pStyle w:val="Standard"/>
        <w:jc w:val="both"/>
        <w:rPr>
          <w:b/>
          <w:bCs/>
        </w:rPr>
      </w:pPr>
    </w:p>
    <w:p w14:paraId="154D00DC" w14:textId="77777777" w:rsidR="00874657" w:rsidRDefault="00000000">
      <w:pPr>
        <w:pStyle w:val="Standard"/>
        <w:jc w:val="both"/>
      </w:pPr>
      <w:r>
        <w:t>2. Obszary tematyczne :</w:t>
      </w:r>
    </w:p>
    <w:p w14:paraId="4626AB06" w14:textId="77777777" w:rsidR="00874657" w:rsidRDefault="00000000">
      <w:pPr>
        <w:pStyle w:val="Akapitzlist"/>
        <w:numPr>
          <w:ilvl w:val="0"/>
          <w:numId w:val="6"/>
        </w:numPr>
        <w:jc w:val="both"/>
      </w:pPr>
      <w:r>
        <w:t>jedna organizacja pozarządowa działająca na rzecz ochrony klimatu,</w:t>
      </w:r>
    </w:p>
    <w:p w14:paraId="547BDA5F" w14:textId="77777777" w:rsidR="00874657" w:rsidRDefault="00000000">
      <w:pPr>
        <w:pStyle w:val="Akapitzlist"/>
        <w:numPr>
          <w:ilvl w:val="0"/>
          <w:numId w:val="3"/>
        </w:numPr>
        <w:jc w:val="both"/>
      </w:pPr>
      <w:r>
        <w:t>jedna organizacja pozarządowa działająca na rzecz aktywizacji zawodowej i przeciwdziałania bezrobociu,</w:t>
      </w:r>
    </w:p>
    <w:p w14:paraId="2E755C82" w14:textId="77777777" w:rsidR="00874657" w:rsidRDefault="00000000">
      <w:pPr>
        <w:pStyle w:val="Akapitzlist"/>
        <w:numPr>
          <w:ilvl w:val="0"/>
          <w:numId w:val="3"/>
        </w:numPr>
        <w:jc w:val="both"/>
      </w:pPr>
      <w:r>
        <w:t>jedna organizacja pozarządowa działająca na rzecz ochrony środowiska,</w:t>
      </w:r>
    </w:p>
    <w:p w14:paraId="676AB394" w14:textId="77777777" w:rsidR="00874657" w:rsidRDefault="00000000">
      <w:pPr>
        <w:pStyle w:val="Akapitzlist"/>
        <w:numPr>
          <w:ilvl w:val="0"/>
          <w:numId w:val="3"/>
        </w:numPr>
        <w:jc w:val="both"/>
      </w:pPr>
      <w:r>
        <w:t>jedna organizacja pozarządowa działająca na rzecz osób z niepełnosprawnościami,</w:t>
      </w:r>
    </w:p>
    <w:p w14:paraId="03781221" w14:textId="77777777" w:rsidR="00874657" w:rsidRDefault="00000000">
      <w:pPr>
        <w:pStyle w:val="Akapitzlist"/>
        <w:numPr>
          <w:ilvl w:val="0"/>
          <w:numId w:val="3"/>
        </w:numPr>
        <w:jc w:val="both"/>
      </w:pPr>
      <w:r>
        <w:t>jedna organizacja pozarządowa działająca na rzecz promowania włączenia społecznego,</w:t>
      </w:r>
    </w:p>
    <w:p w14:paraId="305C3BE7" w14:textId="77777777" w:rsidR="00874657" w:rsidRDefault="00000000">
      <w:pPr>
        <w:pStyle w:val="Akapitzlist"/>
        <w:numPr>
          <w:ilvl w:val="0"/>
          <w:numId w:val="3"/>
        </w:numPr>
        <w:jc w:val="both"/>
      </w:pPr>
      <w:r>
        <w:t>jedna organizacja pozarządowa działająca na rzecz promowania równości kobiet i mężczyzn,</w:t>
      </w:r>
    </w:p>
    <w:p w14:paraId="5D72E46F" w14:textId="77777777" w:rsidR="00874657" w:rsidRDefault="00000000">
      <w:pPr>
        <w:pStyle w:val="Akapitzlist"/>
        <w:numPr>
          <w:ilvl w:val="0"/>
          <w:numId w:val="3"/>
        </w:numPr>
        <w:jc w:val="both"/>
      </w:pPr>
      <w:r>
        <w:t>jedna organizacja pozarządowa działająca na rzecz niedyskryminacji (zajmującej się obszarami dyskryminacji, takimi jak płeć, rasa, pochodzenie etniczne, niepełnosprawność, religia światopogląd, orientacja seksualna, tożsamość płciowa i wiek),</w:t>
      </w:r>
    </w:p>
    <w:p w14:paraId="1BB25629" w14:textId="77777777" w:rsidR="00874657" w:rsidRDefault="00000000">
      <w:pPr>
        <w:pStyle w:val="Akapitzlist"/>
        <w:numPr>
          <w:ilvl w:val="0"/>
          <w:numId w:val="3"/>
        </w:numPr>
        <w:jc w:val="both"/>
      </w:pPr>
      <w:r>
        <w:t>jedna organizacja pozarządowa działająca na rzecz praw podstawowych,</w:t>
      </w:r>
    </w:p>
    <w:p w14:paraId="23A02296" w14:textId="77777777" w:rsidR="00874657" w:rsidRDefault="00000000">
      <w:pPr>
        <w:pStyle w:val="Akapitzlist"/>
        <w:numPr>
          <w:ilvl w:val="0"/>
          <w:numId w:val="3"/>
        </w:numPr>
        <w:jc w:val="both"/>
      </w:pPr>
      <w:r>
        <w:t>jedna organizacja promująca integracje społeczno-gospodarczą obywateli państw trzecich lub społeczności zmarginalizowanych,</w:t>
      </w:r>
    </w:p>
    <w:p w14:paraId="515B971A" w14:textId="77777777" w:rsidR="00874657" w:rsidRDefault="00000000">
      <w:pPr>
        <w:pStyle w:val="Akapitzlist"/>
        <w:numPr>
          <w:ilvl w:val="0"/>
          <w:numId w:val="3"/>
        </w:numPr>
        <w:jc w:val="both"/>
      </w:pPr>
      <w:r>
        <w:t>jedna federacja organizacji pozarządowych,</w:t>
      </w:r>
    </w:p>
    <w:p w14:paraId="41C0ACA4" w14:textId="77777777" w:rsidR="00874657" w:rsidRPr="00AD2EDD" w:rsidRDefault="00000000">
      <w:pPr>
        <w:pStyle w:val="Akapitzlist"/>
        <w:numPr>
          <w:ilvl w:val="0"/>
          <w:numId w:val="3"/>
        </w:numPr>
        <w:jc w:val="both"/>
        <w:rPr>
          <w:shd w:val="clear" w:color="auto" w:fill="FFFF00"/>
        </w:rPr>
      </w:pPr>
      <w:r w:rsidRPr="003C5F2B">
        <w:t>jedna Lokalna Grupa Działania (LGD)</w:t>
      </w:r>
      <w:r w:rsidRPr="00AD2EDD">
        <w:rPr>
          <w:shd w:val="clear" w:color="auto" w:fill="FFFF00"/>
        </w:rPr>
        <w:t xml:space="preserve"> </w:t>
      </w:r>
    </w:p>
    <w:p w14:paraId="17ABF482" w14:textId="77777777" w:rsidR="00874657" w:rsidRDefault="00874657">
      <w:pPr>
        <w:ind w:left="360"/>
        <w:jc w:val="both"/>
        <w:rPr>
          <w:shd w:val="clear" w:color="auto" w:fill="FFFF00"/>
        </w:rPr>
      </w:pPr>
    </w:p>
    <w:p w14:paraId="3ACFEC67" w14:textId="77777777" w:rsidR="00874657" w:rsidRDefault="00000000">
      <w:pPr>
        <w:pStyle w:val="Standard"/>
        <w:jc w:val="both"/>
      </w:pPr>
      <w:r>
        <w:t>3. Kalendarz wyborczy stanowi załącznik nr 1.</w:t>
      </w:r>
    </w:p>
    <w:p w14:paraId="55AD08B4" w14:textId="77777777" w:rsidR="00874657" w:rsidRDefault="00874657">
      <w:pPr>
        <w:pStyle w:val="Standard"/>
        <w:jc w:val="both"/>
      </w:pPr>
    </w:p>
    <w:p w14:paraId="6A33C0B2" w14:textId="77777777" w:rsidR="00874657" w:rsidRDefault="00000000">
      <w:pPr>
        <w:pStyle w:val="Standard"/>
        <w:jc w:val="both"/>
      </w:pPr>
      <w:r>
        <w:t>4. Zgłoszenie organizacji kandydującej dokonuje się za pomocą formularza zgłoszeniowego na członka KM FEP od 9 listopada 2022 r. do dnia 18listopada 2022 r. do godziny 24.00.</w:t>
      </w:r>
    </w:p>
    <w:p w14:paraId="5E746EAA" w14:textId="77777777" w:rsidR="00874657" w:rsidRDefault="00000000">
      <w:pPr>
        <w:pStyle w:val="Standard"/>
        <w:jc w:val="both"/>
      </w:pPr>
      <w:r>
        <w:lastRenderedPageBreak/>
        <w:t>Wzór formularza zgłoszeniowego stanowi załącznik nr 2.</w:t>
      </w:r>
    </w:p>
    <w:p w14:paraId="33C64F38" w14:textId="77777777" w:rsidR="00874657" w:rsidRDefault="00874657">
      <w:pPr>
        <w:pStyle w:val="Standard"/>
        <w:jc w:val="both"/>
      </w:pPr>
    </w:p>
    <w:p w14:paraId="59D9DA8E" w14:textId="77777777" w:rsidR="00874657" w:rsidRDefault="00000000">
      <w:pPr>
        <w:pStyle w:val="Standard"/>
        <w:jc w:val="both"/>
      </w:pPr>
      <w:r>
        <w:t xml:space="preserve">5. </w:t>
      </w:r>
      <w:r>
        <w:rPr>
          <w:b/>
          <w:bCs/>
        </w:rPr>
        <w:t>Formularz zgłoszeniowy</w:t>
      </w:r>
      <w:r>
        <w:t xml:space="preserve"> na członka KM FEP, podpisany przez reprezentanta/ów organizacji za pomocą:</w:t>
      </w:r>
    </w:p>
    <w:p w14:paraId="15A250CE" w14:textId="77777777" w:rsidR="00874657" w:rsidRDefault="00000000">
      <w:pPr>
        <w:pStyle w:val="Akapitzlist"/>
        <w:numPr>
          <w:ilvl w:val="0"/>
          <w:numId w:val="7"/>
        </w:numPr>
        <w:jc w:val="both"/>
      </w:pPr>
      <w:r>
        <w:rPr>
          <w:b/>
          <w:bCs/>
        </w:rPr>
        <w:t>podpisu kwalifikowanego lub</w:t>
      </w:r>
    </w:p>
    <w:p w14:paraId="0F02B2CD" w14:textId="77777777" w:rsidR="00874657" w:rsidRDefault="00000000">
      <w:pPr>
        <w:pStyle w:val="Akapitzlist"/>
        <w:numPr>
          <w:ilvl w:val="0"/>
          <w:numId w:val="5"/>
        </w:numPr>
        <w:jc w:val="both"/>
      </w:pPr>
      <w:r>
        <w:rPr>
          <w:b/>
          <w:bCs/>
        </w:rPr>
        <w:t>profilu zaufanego lub</w:t>
      </w:r>
    </w:p>
    <w:p w14:paraId="75920C48" w14:textId="77777777" w:rsidR="00874657" w:rsidRDefault="00000000">
      <w:pPr>
        <w:pStyle w:val="Akapitzlist"/>
        <w:numPr>
          <w:ilvl w:val="0"/>
          <w:numId w:val="5"/>
        </w:numPr>
        <w:jc w:val="both"/>
      </w:pPr>
      <w:r>
        <w:rPr>
          <w:b/>
          <w:bCs/>
        </w:rPr>
        <w:t>podpisu osobistego e-dowód,</w:t>
      </w:r>
    </w:p>
    <w:p w14:paraId="7EEE0DA1" w14:textId="77777777" w:rsidR="00874657" w:rsidRDefault="00000000">
      <w:pPr>
        <w:pStyle w:val="Standard"/>
        <w:jc w:val="both"/>
      </w:pPr>
      <w:r>
        <w:t xml:space="preserve">który przesyła się w formie </w:t>
      </w:r>
      <w:r>
        <w:rPr>
          <w:b/>
          <w:bCs/>
        </w:rPr>
        <w:t>dostępnej</w:t>
      </w:r>
      <w:r>
        <w:t xml:space="preserve">, w formacie „pdf”, drogą elektroniczną do  RDPP WP  na adres poczty elektronicznej: </w:t>
      </w:r>
      <w:hyperlink r:id="rId7" w:history="1">
        <w:r>
          <w:t>rdpp@podkarpackie.pl</w:t>
        </w:r>
      </w:hyperlink>
      <w:r>
        <w:t xml:space="preserve"> w tytule maila należy wpisać: </w:t>
      </w:r>
      <w:r>
        <w:rPr>
          <w:b/>
          <w:bCs/>
        </w:rPr>
        <w:t>ZGŁOSZENIE DO KM FEP</w:t>
      </w:r>
      <w:r>
        <w:t>.</w:t>
      </w:r>
    </w:p>
    <w:p w14:paraId="0D8DD3D9" w14:textId="77777777" w:rsidR="00874657" w:rsidRDefault="00874657">
      <w:pPr>
        <w:pStyle w:val="Standard"/>
        <w:jc w:val="both"/>
      </w:pPr>
    </w:p>
    <w:p w14:paraId="1504F723" w14:textId="77777777" w:rsidR="00874657" w:rsidRDefault="00000000">
      <w:pPr>
        <w:pStyle w:val="Standard"/>
        <w:jc w:val="both"/>
      </w:pPr>
      <w:r>
        <w:t>6</w:t>
      </w:r>
      <w:r w:rsidRPr="003C5F2B">
        <w:t xml:space="preserve">. Po opublikowaniu przez Komisję Wyborczą listy zgłoszonych kandydatur, które pozytywnie przeszły weryfikację, organizacje, które nie zgadzają się z opublikowaną listą mają prawo do wniesienia protestu do Komisji Odwoławczej w ciągu 3 dni od dnia ogłoszenia listy kandydatów. Protest powinien być </w:t>
      </w:r>
      <w:bookmarkStart w:id="0" w:name="Bookmark"/>
      <w:r w:rsidRPr="003C5F2B">
        <w:t xml:space="preserve">podpisany przez reprezentanta/ów organizacji za pomocą podpisu kwalifikowanego lub profilu zaufanego lub podpisu osobistego e-dowód, który przesyła się w formie dostępnej, w formacie „pdf”, drogą elektroniczną do  RDPP WP  na adres poczty elektronicznej: </w:t>
      </w:r>
      <w:hyperlink r:id="rId8" w:history="1">
        <w:r w:rsidRPr="003C5F2B">
          <w:t>rdpp@podkarpackie.pl</w:t>
        </w:r>
      </w:hyperlink>
      <w:bookmarkEnd w:id="0"/>
      <w:r w:rsidRPr="003C5F2B">
        <w:t xml:space="preserve">  W tytule maila należy wpisać: PROTEST- ZGŁOSZENIE DO KM FEP.</w:t>
      </w:r>
    </w:p>
    <w:p w14:paraId="7A89C23E" w14:textId="77777777" w:rsidR="00874657" w:rsidRDefault="00874657">
      <w:pPr>
        <w:pStyle w:val="Standard"/>
        <w:jc w:val="both"/>
      </w:pPr>
    </w:p>
    <w:p w14:paraId="11EDBE23" w14:textId="77777777" w:rsidR="00874657" w:rsidRDefault="00000000" w:rsidP="003C5F2B">
      <w:pPr>
        <w:pStyle w:val="Standard"/>
        <w:jc w:val="both"/>
      </w:pPr>
      <w:r>
        <w:t xml:space="preserve">7. Zasady głosowania w obszarze 11 </w:t>
      </w:r>
      <w:r w:rsidRPr="003C5F2B">
        <w:t xml:space="preserve">tj. „jedna Lokalna Grupa Działania (LGD)” </w:t>
      </w:r>
      <w:r>
        <w:t>odbywa się na podstawie § 17.</w:t>
      </w:r>
    </w:p>
    <w:p w14:paraId="68A3F0B2" w14:textId="77777777" w:rsidR="00874657" w:rsidRDefault="00874657">
      <w:pPr>
        <w:pStyle w:val="Standard"/>
        <w:jc w:val="both"/>
      </w:pPr>
    </w:p>
    <w:p w14:paraId="7455CE67" w14:textId="77777777" w:rsidR="00874657" w:rsidRDefault="00874657">
      <w:pPr>
        <w:pStyle w:val="Standard"/>
        <w:jc w:val="both"/>
      </w:pPr>
    </w:p>
    <w:p w14:paraId="1ADC3B48" w14:textId="77777777" w:rsidR="00874657" w:rsidRDefault="00000000">
      <w:pPr>
        <w:pStyle w:val="Standard"/>
        <w:jc w:val="center"/>
      </w:pPr>
      <w:r>
        <w:rPr>
          <w:b/>
          <w:bCs/>
        </w:rPr>
        <w:t>UWAGA:</w:t>
      </w:r>
    </w:p>
    <w:p w14:paraId="0DDB085C" w14:textId="77777777" w:rsidR="00874657" w:rsidRDefault="00000000">
      <w:pPr>
        <w:pStyle w:val="Akapitzlist"/>
        <w:numPr>
          <w:ilvl w:val="0"/>
          <w:numId w:val="8"/>
        </w:numPr>
        <w:jc w:val="both"/>
      </w:pPr>
      <w:r>
        <w:t xml:space="preserve">Formularz należy wypełnić wyłącznie w białych pustych polach, zgodnie z instrukcjami umieszonymi przy poszczególnych polach lub w przypisach, podpisać przez reprezentanta/ów organizacji za </w:t>
      </w:r>
      <w:r>
        <w:rPr>
          <w:b/>
          <w:bCs/>
        </w:rPr>
        <w:t>pomocą podpisu kwalifikowanego lub profilu zaufanego lub podpisu osobistego e-dowód</w:t>
      </w:r>
      <w:r>
        <w:t>, następnie przesyłać w formie dostępnej, w formacie „pdf”.</w:t>
      </w:r>
    </w:p>
    <w:p w14:paraId="26DC64AD" w14:textId="77777777" w:rsidR="00874657" w:rsidRDefault="00000000">
      <w:pPr>
        <w:pStyle w:val="Akapitzlist"/>
        <w:numPr>
          <w:ilvl w:val="0"/>
          <w:numId w:val="4"/>
        </w:numPr>
        <w:jc w:val="both"/>
      </w:pPr>
      <w:r>
        <w:t>Formularz z pustymi polami nie będzie rozpatrywany.</w:t>
      </w:r>
    </w:p>
    <w:p w14:paraId="700EFD9D" w14:textId="77777777" w:rsidR="00874657" w:rsidRDefault="00000000">
      <w:pPr>
        <w:pStyle w:val="Akapitzlist"/>
        <w:numPr>
          <w:ilvl w:val="0"/>
          <w:numId w:val="4"/>
        </w:numPr>
        <w:jc w:val="both"/>
      </w:pPr>
      <w:r>
        <w:t xml:space="preserve"> W przypadku pól, które nie dotyczą danej organizacji kandydującej, należy wpisać „nie dotyczy”.</w:t>
      </w:r>
    </w:p>
    <w:p w14:paraId="0A2455CB" w14:textId="77777777" w:rsidR="00874657" w:rsidRDefault="00000000">
      <w:pPr>
        <w:pStyle w:val="Akapitzlist"/>
        <w:numPr>
          <w:ilvl w:val="0"/>
          <w:numId w:val="4"/>
        </w:numPr>
        <w:jc w:val="both"/>
      </w:pPr>
      <w:r>
        <w:rPr>
          <w:b/>
          <w:bCs/>
        </w:rPr>
        <w:t>Formularz przesłany w formie skanu nie będzie rozpatrywany</w:t>
      </w:r>
      <w:r>
        <w:t>!</w:t>
      </w:r>
    </w:p>
    <w:p w14:paraId="2EFBF3A3" w14:textId="77777777" w:rsidR="00874657" w:rsidRDefault="00874657">
      <w:pPr>
        <w:pStyle w:val="Standard"/>
        <w:jc w:val="both"/>
      </w:pPr>
    </w:p>
    <w:p w14:paraId="12BE721C" w14:textId="77777777" w:rsidR="00874657" w:rsidRDefault="00874657">
      <w:pPr>
        <w:pStyle w:val="Standard"/>
        <w:jc w:val="both"/>
      </w:pPr>
    </w:p>
    <w:p w14:paraId="2F2C50FF" w14:textId="77777777" w:rsidR="00874657" w:rsidRDefault="00874657">
      <w:pPr>
        <w:pStyle w:val="Standard"/>
        <w:jc w:val="both"/>
      </w:pPr>
    </w:p>
    <w:sectPr w:rsidR="00874657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15ACB1" w14:textId="77777777" w:rsidR="0056215C" w:rsidRDefault="0056215C">
      <w:pPr>
        <w:spacing w:after="0"/>
      </w:pPr>
      <w:r>
        <w:separator/>
      </w:r>
    </w:p>
  </w:endnote>
  <w:endnote w:type="continuationSeparator" w:id="0">
    <w:p w14:paraId="029CEBDD" w14:textId="77777777" w:rsidR="0056215C" w:rsidRDefault="005621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F">
    <w:altName w:val="Calibri"/>
    <w:charset w:val="00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1B406" w14:textId="77777777" w:rsidR="0056215C" w:rsidRDefault="0056215C">
      <w:pPr>
        <w:spacing w:after="0"/>
      </w:pPr>
      <w:r>
        <w:rPr>
          <w:color w:val="000000"/>
        </w:rPr>
        <w:separator/>
      </w:r>
    </w:p>
  </w:footnote>
  <w:footnote w:type="continuationSeparator" w:id="0">
    <w:p w14:paraId="30722B20" w14:textId="77777777" w:rsidR="0056215C" w:rsidRDefault="005621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45FC"/>
    <w:multiLevelType w:val="multilevel"/>
    <w:tmpl w:val="2CFE5452"/>
    <w:styleLink w:val="WWNum4"/>
    <w:lvl w:ilvl="0">
      <w:start w:val="1"/>
      <w:numFmt w:val="decimal"/>
      <w:lvlText w:val="%1."/>
      <w:lvlJc w:val="left"/>
      <w:pPr>
        <w:ind w:left="720" w:hanging="360"/>
      </w:pPr>
      <w:rPr>
        <w:rFonts w:cs="F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2830060F"/>
    <w:multiLevelType w:val="multilevel"/>
    <w:tmpl w:val="29086FE4"/>
    <w:styleLink w:val="WWNum1"/>
    <w:lvl w:ilvl="0">
      <w:start w:val="1"/>
      <w:numFmt w:val="decimal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" w15:restartNumberingAfterBreak="0">
    <w:nsid w:val="60EA4256"/>
    <w:multiLevelType w:val="multilevel"/>
    <w:tmpl w:val="61B61F18"/>
    <w:styleLink w:val="WWNum2"/>
    <w:lvl w:ilvl="0">
      <w:numFmt w:val="bullet"/>
      <w:lvlText w:val=""/>
      <w:lvlJc w:val="left"/>
      <w:pPr>
        <w:ind w:left="164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404" w:hanging="360"/>
      </w:pPr>
      <w:rPr>
        <w:rFonts w:ascii="Wingdings" w:hAnsi="Wingdings"/>
      </w:rPr>
    </w:lvl>
  </w:abstractNum>
  <w:abstractNum w:abstractNumId="3" w15:restartNumberingAfterBreak="0">
    <w:nsid w:val="627E3CF2"/>
    <w:multiLevelType w:val="multilevel"/>
    <w:tmpl w:val="C6566E98"/>
    <w:styleLink w:val="WWNum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" w15:restartNumberingAfterBreak="0">
    <w:nsid w:val="6BF4480E"/>
    <w:multiLevelType w:val="multilevel"/>
    <w:tmpl w:val="1CA66486"/>
    <w:styleLink w:val="WWNum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1872298472">
    <w:abstractNumId w:val="1"/>
  </w:num>
  <w:num w:numId="2" w16cid:durableId="493105694">
    <w:abstractNumId w:val="2"/>
  </w:num>
  <w:num w:numId="3" w16cid:durableId="244076329">
    <w:abstractNumId w:val="3"/>
  </w:num>
  <w:num w:numId="4" w16cid:durableId="594288097">
    <w:abstractNumId w:val="0"/>
  </w:num>
  <w:num w:numId="5" w16cid:durableId="1658532934">
    <w:abstractNumId w:val="4"/>
  </w:num>
  <w:num w:numId="6" w16cid:durableId="697049738">
    <w:abstractNumId w:val="3"/>
    <w:lvlOverride w:ilvl="0">
      <w:startOverride w:val="1"/>
    </w:lvlOverride>
  </w:num>
  <w:num w:numId="7" w16cid:durableId="2041515063">
    <w:abstractNumId w:val="4"/>
    <w:lvlOverride w:ilvl="0"/>
  </w:num>
  <w:num w:numId="8" w16cid:durableId="24002231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874657"/>
    <w:rsid w:val="003C5F2B"/>
    <w:rsid w:val="0056215C"/>
    <w:rsid w:val="00874657"/>
    <w:rsid w:val="00AD2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F8CF9"/>
  <w15:docId w15:val="{6887AD08-FBBC-453B-9348-04EF93F5D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8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kapitzlist">
    <w:name w:val="List Paragraph"/>
    <w:basedOn w:val="Standard"/>
    <w:pPr>
      <w:ind w:left="720"/>
    </w:p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styleId="Nierozpoznanawzmianka">
    <w:name w:val="Unresolved Mention"/>
    <w:basedOn w:val="Domylnaczcionkaakapitu"/>
    <w:rPr>
      <w:color w:val="605E5C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F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  <w:style w:type="numbering" w:customStyle="1" w:styleId="WWNum3">
    <w:name w:val="WWNum3"/>
    <w:basedOn w:val="Bezlisty"/>
    <w:pPr>
      <w:numPr>
        <w:numId w:val="3"/>
      </w:numPr>
    </w:pPr>
  </w:style>
  <w:style w:type="numbering" w:customStyle="1" w:styleId="WWNum4">
    <w:name w:val="WWNum4"/>
    <w:basedOn w:val="Bezlisty"/>
    <w:pPr>
      <w:numPr>
        <w:numId w:val="4"/>
      </w:numPr>
    </w:pPr>
  </w:style>
  <w:style w:type="numbering" w:customStyle="1" w:styleId="WWNum5">
    <w:name w:val="WWNum5"/>
    <w:basedOn w:val="Bezlisty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592</Words>
  <Characters>3555</Characters>
  <Application>Microsoft Office Word</Application>
  <DocSecurity>0</DocSecurity>
  <Lines>29</Lines>
  <Paragraphs>8</Paragraphs>
  <ScaleCrop>false</ScaleCrop>
  <Company/>
  <LinksUpToDate>false</LinksUpToDate>
  <CharactersWithSpaces>4139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Pociask Małgorzata</dc:creator>
  <cp:lastModifiedBy>Drzał Bogumił</cp:lastModifiedBy>
  <cp:revision>2</cp:revision>
  <dcterms:created xsi:type="dcterms:W3CDTF">2022-11-08T10:36:00Z</dcterms:created>
  <dcterms:modified xsi:type="dcterms:W3CDTF">2022-11-08T10:36:00Z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