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F8" w:rsidRPr="002A5623" w:rsidRDefault="002A3C4A" w:rsidP="00590BBC">
      <w:pPr>
        <w:tabs>
          <w:tab w:val="left" w:pos="3261"/>
        </w:tabs>
        <w:spacing w:after="0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462F8" w:rsidRPr="002A5623">
        <w:rPr>
          <w:rFonts w:ascii="Arial" w:hAnsi="Arial" w:cs="Arial"/>
        </w:rPr>
        <w:t xml:space="preserve">Departament </w:t>
      </w:r>
      <w:r w:rsidR="00695396" w:rsidRPr="002A5623">
        <w:rPr>
          <w:rFonts w:ascii="Arial" w:hAnsi="Arial" w:cs="Arial"/>
        </w:rPr>
        <w:t>Gospodarki Regionalnej</w:t>
      </w:r>
      <w:r w:rsidR="003462F8" w:rsidRPr="002A5623">
        <w:rPr>
          <w:rFonts w:ascii="Arial" w:hAnsi="Arial" w:cs="Arial"/>
        </w:rPr>
        <w:tab/>
      </w:r>
      <w:r w:rsidR="003462F8" w:rsidRPr="002A5623">
        <w:rPr>
          <w:rFonts w:ascii="Arial" w:hAnsi="Arial" w:cs="Arial"/>
        </w:rPr>
        <w:tab/>
        <w:t xml:space="preserve">                     </w:t>
      </w:r>
      <w:r w:rsidR="00634D79" w:rsidRPr="002A5623">
        <w:rPr>
          <w:rFonts w:ascii="Arial" w:hAnsi="Arial" w:cs="Arial"/>
        </w:rPr>
        <w:t xml:space="preserve">       </w:t>
      </w:r>
      <w:r w:rsidR="00A730CC" w:rsidRPr="002A5623">
        <w:rPr>
          <w:rFonts w:ascii="Arial" w:hAnsi="Arial" w:cs="Arial"/>
        </w:rPr>
        <w:t xml:space="preserve">   </w:t>
      </w:r>
      <w:r w:rsidR="00B03571" w:rsidRPr="002A5623">
        <w:rPr>
          <w:rFonts w:ascii="Arial" w:hAnsi="Arial" w:cs="Arial"/>
        </w:rPr>
        <w:t>Rzeszów, 202</w:t>
      </w:r>
      <w:r w:rsidR="008F7738" w:rsidRPr="002A5623">
        <w:rPr>
          <w:rFonts w:ascii="Arial" w:hAnsi="Arial" w:cs="Arial"/>
        </w:rPr>
        <w:t>3</w:t>
      </w:r>
      <w:r w:rsidR="007C547D" w:rsidRPr="002A5623">
        <w:rPr>
          <w:rFonts w:ascii="Arial" w:hAnsi="Arial" w:cs="Arial"/>
        </w:rPr>
        <w:t>-</w:t>
      </w:r>
      <w:r w:rsidR="00930B00" w:rsidRPr="002A5623">
        <w:rPr>
          <w:rFonts w:ascii="Arial" w:hAnsi="Arial" w:cs="Arial"/>
        </w:rPr>
        <w:t>03</w:t>
      </w:r>
      <w:r w:rsidR="003462F8" w:rsidRPr="002A5623">
        <w:rPr>
          <w:rFonts w:ascii="Arial" w:hAnsi="Arial" w:cs="Arial"/>
        </w:rPr>
        <w:t xml:space="preserve">-   </w:t>
      </w:r>
    </w:p>
    <w:p w:rsidR="003462F8" w:rsidRPr="002A5623" w:rsidRDefault="00695396" w:rsidP="00590BBC">
      <w:pPr>
        <w:tabs>
          <w:tab w:val="left" w:pos="3261"/>
        </w:tabs>
        <w:spacing w:after="0"/>
        <w:rPr>
          <w:rFonts w:ascii="Arial" w:hAnsi="Arial" w:cs="Arial"/>
        </w:rPr>
      </w:pPr>
      <w:r w:rsidRPr="002A5623">
        <w:rPr>
          <w:rFonts w:ascii="Arial" w:hAnsi="Arial" w:cs="Arial"/>
        </w:rPr>
        <w:t>G</w:t>
      </w:r>
      <w:r w:rsidR="00756D8C" w:rsidRPr="002A5623">
        <w:rPr>
          <w:rFonts w:ascii="Arial" w:hAnsi="Arial" w:cs="Arial"/>
        </w:rPr>
        <w:t>R-II.</w:t>
      </w:r>
      <w:r w:rsidR="001D5F7C" w:rsidRPr="002A5623">
        <w:rPr>
          <w:rFonts w:ascii="Arial" w:hAnsi="Arial" w:cs="Arial"/>
          <w:color w:val="000000" w:themeColor="text1"/>
        </w:rPr>
        <w:t>052</w:t>
      </w:r>
      <w:r w:rsidR="00156CC2">
        <w:rPr>
          <w:rFonts w:ascii="Arial" w:hAnsi="Arial" w:cs="Arial"/>
          <w:color w:val="000000" w:themeColor="text1"/>
        </w:rPr>
        <w:t>.1.4.</w:t>
      </w:r>
      <w:r w:rsidRPr="002A5623">
        <w:rPr>
          <w:rFonts w:ascii="Arial" w:hAnsi="Arial" w:cs="Arial"/>
          <w:color w:val="000000" w:themeColor="text1"/>
        </w:rPr>
        <w:t>202</w:t>
      </w:r>
      <w:r w:rsidR="008F7738" w:rsidRPr="002A5623">
        <w:rPr>
          <w:rFonts w:ascii="Arial" w:hAnsi="Arial" w:cs="Arial"/>
          <w:color w:val="000000" w:themeColor="text1"/>
        </w:rPr>
        <w:t>3</w:t>
      </w:r>
      <w:r w:rsidR="003462F8" w:rsidRPr="002A5623">
        <w:rPr>
          <w:rFonts w:ascii="Arial" w:hAnsi="Arial" w:cs="Arial"/>
        </w:rPr>
        <w:t>.</w:t>
      </w:r>
      <w:r w:rsidR="0093032B" w:rsidRPr="002A5623">
        <w:rPr>
          <w:rFonts w:ascii="Arial" w:hAnsi="Arial" w:cs="Arial"/>
        </w:rPr>
        <w:t>AM</w:t>
      </w:r>
    </w:p>
    <w:p w:rsidR="006B43EE" w:rsidRPr="002A5623" w:rsidRDefault="006B43EE" w:rsidP="00590BBC">
      <w:pPr>
        <w:tabs>
          <w:tab w:val="left" w:pos="3261"/>
        </w:tabs>
        <w:spacing w:after="0"/>
        <w:rPr>
          <w:rFonts w:ascii="Arial" w:hAnsi="Arial" w:cs="Arial"/>
        </w:rPr>
      </w:pPr>
    </w:p>
    <w:p w:rsidR="00B16C2D" w:rsidRPr="002A5623" w:rsidRDefault="00695396" w:rsidP="00590BBC">
      <w:pPr>
        <w:tabs>
          <w:tab w:val="left" w:pos="3261"/>
        </w:tabs>
        <w:spacing w:after="0" w:line="240" w:lineRule="auto"/>
        <w:jc w:val="both"/>
        <w:rPr>
          <w:rFonts w:ascii="Arial" w:hAnsi="Arial" w:cs="Arial"/>
        </w:rPr>
      </w:pPr>
      <w:r w:rsidRPr="002A5623">
        <w:rPr>
          <w:rFonts w:ascii="Arial" w:hAnsi="Arial" w:cs="Arial"/>
        </w:rPr>
        <w:t>Informacja na stronie</w:t>
      </w:r>
      <w:r w:rsidR="00A128A1" w:rsidRPr="002A5623">
        <w:rPr>
          <w:rFonts w:ascii="Arial" w:hAnsi="Arial" w:cs="Arial"/>
        </w:rPr>
        <w:t>:</w:t>
      </w:r>
      <w:r w:rsidRPr="002A5623">
        <w:rPr>
          <w:rFonts w:ascii="Arial" w:hAnsi="Arial" w:cs="Arial"/>
        </w:rPr>
        <w:t xml:space="preserve"> Samorządu Województwa Podkarpackiego zakładka Gospodarka </w:t>
      </w:r>
      <w:r w:rsidR="00A128A1" w:rsidRPr="002A5623">
        <w:rPr>
          <w:rFonts w:ascii="Arial" w:hAnsi="Arial" w:cs="Arial"/>
        </w:rPr>
        <w:br/>
      </w:r>
      <w:r w:rsidRPr="002A5623">
        <w:rPr>
          <w:rFonts w:ascii="Arial" w:hAnsi="Arial" w:cs="Arial"/>
        </w:rPr>
        <w:t>i Transport /</w:t>
      </w:r>
      <w:r w:rsidR="002D55B4" w:rsidRPr="002A5623">
        <w:rPr>
          <w:rFonts w:ascii="Arial" w:hAnsi="Arial" w:cs="Arial"/>
        </w:rPr>
        <w:t xml:space="preserve"> </w:t>
      </w:r>
      <w:r w:rsidRPr="002A5623">
        <w:rPr>
          <w:rFonts w:ascii="Arial" w:hAnsi="Arial" w:cs="Arial"/>
        </w:rPr>
        <w:t>Rewitalizacja</w:t>
      </w:r>
      <w:r w:rsidR="000A07AC" w:rsidRPr="002A5623">
        <w:rPr>
          <w:rFonts w:ascii="Arial" w:hAnsi="Arial" w:cs="Arial"/>
        </w:rPr>
        <w:t xml:space="preserve"> / </w:t>
      </w:r>
      <w:r w:rsidR="007E1F04" w:rsidRPr="002A5623">
        <w:rPr>
          <w:rFonts w:ascii="Arial" w:hAnsi="Arial" w:cs="Arial"/>
        </w:rPr>
        <w:t>Przykłady rewitalizacji w województwie podkarp</w:t>
      </w:r>
      <w:r w:rsidR="00E318B6" w:rsidRPr="002A5623">
        <w:rPr>
          <w:rFonts w:ascii="Arial" w:hAnsi="Arial" w:cs="Arial"/>
        </w:rPr>
        <w:t>a</w:t>
      </w:r>
      <w:r w:rsidR="007E1F04" w:rsidRPr="002A5623">
        <w:rPr>
          <w:rFonts w:ascii="Arial" w:hAnsi="Arial" w:cs="Arial"/>
        </w:rPr>
        <w:t>ckim</w:t>
      </w:r>
      <w:r w:rsidRPr="002A5623">
        <w:rPr>
          <w:rFonts w:ascii="Arial" w:hAnsi="Arial" w:cs="Arial"/>
        </w:rPr>
        <w:t xml:space="preserve"> </w:t>
      </w:r>
      <w:r w:rsidR="00B16C2D" w:rsidRPr="002A5623">
        <w:rPr>
          <w:rFonts w:ascii="Arial" w:hAnsi="Arial" w:cs="Arial"/>
          <w:sz w:val="24"/>
          <w:szCs w:val="24"/>
        </w:rPr>
        <w:t xml:space="preserve"> </w:t>
      </w:r>
    </w:p>
    <w:p w:rsidR="00634D79" w:rsidRPr="002A5623" w:rsidRDefault="003462F8" w:rsidP="00590BBC">
      <w:pPr>
        <w:tabs>
          <w:tab w:val="left" w:pos="3261"/>
        </w:tabs>
        <w:spacing w:after="0" w:line="360" w:lineRule="auto"/>
        <w:jc w:val="both"/>
        <w:rPr>
          <w:rFonts w:ascii="Arial" w:hAnsi="Arial" w:cs="Arial"/>
        </w:rPr>
      </w:pPr>
      <w:r w:rsidRPr="002A5623">
        <w:rPr>
          <w:rFonts w:ascii="Arial" w:hAnsi="Arial" w:cs="Arial"/>
        </w:rPr>
        <w:t xml:space="preserve"> </w:t>
      </w:r>
    </w:p>
    <w:p w:rsidR="003462F8" w:rsidRPr="002A5623" w:rsidRDefault="003462F8" w:rsidP="00590BBC">
      <w:pPr>
        <w:pStyle w:val="Akapitzlist"/>
        <w:numPr>
          <w:ilvl w:val="0"/>
          <w:numId w:val="7"/>
        </w:numPr>
        <w:tabs>
          <w:tab w:val="left" w:pos="3261"/>
        </w:tabs>
        <w:spacing w:line="360" w:lineRule="auto"/>
        <w:ind w:left="0"/>
        <w:rPr>
          <w:rFonts w:ascii="Arial" w:hAnsi="Arial" w:cs="Arial"/>
          <w:sz w:val="24"/>
          <w:szCs w:val="24"/>
          <w:u w:val="single"/>
        </w:rPr>
      </w:pPr>
      <w:r w:rsidRPr="002A5623">
        <w:rPr>
          <w:rFonts w:ascii="Arial" w:hAnsi="Arial" w:cs="Arial"/>
          <w:sz w:val="24"/>
          <w:szCs w:val="24"/>
          <w:u w:val="single"/>
        </w:rPr>
        <w:t>Umieszczenie informacji:</w:t>
      </w:r>
    </w:p>
    <w:p w:rsidR="00B53ED3" w:rsidRPr="002A5623" w:rsidRDefault="00B53ED3" w:rsidP="00590BBC">
      <w:pPr>
        <w:pStyle w:val="NormalnyWeb"/>
        <w:tabs>
          <w:tab w:val="left" w:pos="3261"/>
        </w:tabs>
        <w:spacing w:after="0" w:line="276" w:lineRule="auto"/>
        <w:jc w:val="both"/>
        <w:rPr>
          <w:rFonts w:ascii="Arial" w:hAnsi="Arial" w:cs="Arial"/>
          <w:b/>
        </w:rPr>
      </w:pPr>
      <w:r w:rsidRPr="002A5623">
        <w:rPr>
          <w:rFonts w:ascii="Arial" w:hAnsi="Arial" w:cs="Arial"/>
          <w:b/>
        </w:rPr>
        <w:t xml:space="preserve">Program Rewitalizacji </w:t>
      </w:r>
      <w:r w:rsidR="005D7749" w:rsidRPr="002A5623">
        <w:rPr>
          <w:rFonts w:ascii="Arial" w:hAnsi="Arial" w:cs="Arial"/>
          <w:b/>
        </w:rPr>
        <w:t xml:space="preserve">Gminy </w:t>
      </w:r>
      <w:r w:rsidR="001D5143" w:rsidRPr="002A5623">
        <w:rPr>
          <w:rFonts w:ascii="Arial" w:hAnsi="Arial" w:cs="Arial"/>
          <w:b/>
        </w:rPr>
        <w:t>Pawłosiów</w:t>
      </w:r>
      <w:r w:rsidRPr="002A5623">
        <w:rPr>
          <w:rFonts w:ascii="Arial" w:hAnsi="Arial" w:cs="Arial"/>
          <w:b/>
        </w:rPr>
        <w:t xml:space="preserve"> na lata 201</w:t>
      </w:r>
      <w:r w:rsidR="001D5143" w:rsidRPr="002A5623">
        <w:rPr>
          <w:rFonts w:ascii="Arial" w:hAnsi="Arial" w:cs="Arial"/>
          <w:b/>
        </w:rPr>
        <w:t>6</w:t>
      </w:r>
      <w:r w:rsidRPr="002A5623">
        <w:rPr>
          <w:rFonts w:ascii="Arial" w:hAnsi="Arial" w:cs="Arial"/>
          <w:b/>
        </w:rPr>
        <w:t xml:space="preserve"> - 202</w:t>
      </w:r>
      <w:r w:rsidR="001D5143" w:rsidRPr="002A5623">
        <w:rPr>
          <w:rFonts w:ascii="Arial" w:hAnsi="Arial" w:cs="Arial"/>
          <w:b/>
        </w:rPr>
        <w:t>2</w:t>
      </w:r>
      <w:r w:rsidRPr="002A5623">
        <w:rPr>
          <w:rFonts w:ascii="Arial" w:hAnsi="Arial" w:cs="Arial"/>
          <w:b/>
        </w:rPr>
        <w:t xml:space="preserve"> </w:t>
      </w:r>
    </w:p>
    <w:p w:rsidR="00B26563" w:rsidRPr="002A5623" w:rsidRDefault="002A5623" w:rsidP="00590BBC">
      <w:pPr>
        <w:pStyle w:val="NormalnyWeb"/>
        <w:tabs>
          <w:tab w:val="left" w:pos="3261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A5623">
        <w:rPr>
          <w:rFonts w:ascii="Arial" w:hAnsi="Arial" w:cs="Arial"/>
          <w:sz w:val="22"/>
          <w:szCs w:val="22"/>
        </w:rPr>
        <w:t>Aktualiz</w:t>
      </w:r>
      <w:r w:rsidR="00161109">
        <w:rPr>
          <w:rFonts w:ascii="Arial" w:hAnsi="Arial" w:cs="Arial"/>
          <w:sz w:val="22"/>
          <w:szCs w:val="22"/>
        </w:rPr>
        <w:t>a</w:t>
      </w:r>
      <w:r w:rsidRPr="002A5623">
        <w:rPr>
          <w:rFonts w:ascii="Arial" w:hAnsi="Arial" w:cs="Arial"/>
          <w:sz w:val="22"/>
          <w:szCs w:val="22"/>
        </w:rPr>
        <w:t xml:space="preserve">cja </w:t>
      </w:r>
      <w:r w:rsidR="00877A76" w:rsidRPr="002A5623">
        <w:rPr>
          <w:rFonts w:ascii="Arial" w:hAnsi="Arial" w:cs="Arial"/>
          <w:sz w:val="22"/>
          <w:szCs w:val="22"/>
        </w:rPr>
        <w:t xml:space="preserve">PR </w:t>
      </w:r>
      <w:r w:rsidR="00D42087" w:rsidRPr="002A5623">
        <w:rPr>
          <w:rFonts w:ascii="Arial" w:hAnsi="Arial" w:cs="Arial"/>
          <w:sz w:val="22"/>
          <w:szCs w:val="22"/>
        </w:rPr>
        <w:t xml:space="preserve">Gminy </w:t>
      </w:r>
      <w:r w:rsidR="001D5143" w:rsidRPr="002A5623">
        <w:rPr>
          <w:rFonts w:ascii="Arial" w:hAnsi="Arial" w:cs="Arial"/>
          <w:sz w:val="22"/>
          <w:szCs w:val="22"/>
        </w:rPr>
        <w:t>Pawłosiów</w:t>
      </w:r>
      <w:r w:rsidR="00137750" w:rsidRPr="002A5623">
        <w:rPr>
          <w:rFonts w:ascii="Arial" w:hAnsi="Arial" w:cs="Arial"/>
          <w:sz w:val="22"/>
          <w:szCs w:val="22"/>
        </w:rPr>
        <w:t xml:space="preserve"> na lata 201</w:t>
      </w:r>
      <w:r w:rsidR="001D5143" w:rsidRPr="002A5623">
        <w:rPr>
          <w:rFonts w:ascii="Arial" w:hAnsi="Arial" w:cs="Arial"/>
          <w:sz w:val="22"/>
          <w:szCs w:val="22"/>
        </w:rPr>
        <w:t>6</w:t>
      </w:r>
      <w:r w:rsidR="00137750" w:rsidRPr="002A5623">
        <w:rPr>
          <w:rFonts w:ascii="Arial" w:hAnsi="Arial" w:cs="Arial"/>
          <w:sz w:val="22"/>
          <w:szCs w:val="22"/>
        </w:rPr>
        <w:t>– 202</w:t>
      </w:r>
      <w:r w:rsidR="001D5143" w:rsidRPr="002A5623">
        <w:rPr>
          <w:rFonts w:ascii="Arial" w:hAnsi="Arial" w:cs="Arial"/>
          <w:sz w:val="22"/>
          <w:szCs w:val="22"/>
        </w:rPr>
        <w:t>2</w:t>
      </w:r>
      <w:r w:rsidR="00137750" w:rsidRPr="002A5623">
        <w:rPr>
          <w:rFonts w:ascii="Arial" w:hAnsi="Arial" w:cs="Arial"/>
          <w:sz w:val="22"/>
          <w:szCs w:val="22"/>
        </w:rPr>
        <w:t xml:space="preserve"> </w:t>
      </w:r>
      <w:r w:rsidR="00877A76" w:rsidRPr="002A5623">
        <w:rPr>
          <w:rFonts w:ascii="Arial" w:hAnsi="Arial" w:cs="Arial"/>
          <w:sz w:val="22"/>
          <w:szCs w:val="22"/>
        </w:rPr>
        <w:t>został</w:t>
      </w:r>
      <w:r w:rsidR="00161109">
        <w:rPr>
          <w:rFonts w:ascii="Arial" w:hAnsi="Arial" w:cs="Arial"/>
          <w:sz w:val="22"/>
          <w:szCs w:val="22"/>
        </w:rPr>
        <w:t>a</w:t>
      </w:r>
      <w:r w:rsidR="00877A76" w:rsidRPr="002A5623">
        <w:rPr>
          <w:rFonts w:ascii="Arial" w:hAnsi="Arial" w:cs="Arial"/>
          <w:sz w:val="22"/>
          <w:szCs w:val="22"/>
        </w:rPr>
        <w:t xml:space="preserve"> przyjęt</w:t>
      </w:r>
      <w:r w:rsidR="00161109">
        <w:rPr>
          <w:rFonts w:ascii="Arial" w:hAnsi="Arial" w:cs="Arial"/>
          <w:sz w:val="22"/>
          <w:szCs w:val="22"/>
        </w:rPr>
        <w:t>a</w:t>
      </w:r>
      <w:r w:rsidR="00877A76" w:rsidRPr="002A5623">
        <w:rPr>
          <w:rFonts w:ascii="Arial" w:hAnsi="Arial" w:cs="Arial"/>
          <w:sz w:val="22"/>
          <w:szCs w:val="22"/>
        </w:rPr>
        <w:t xml:space="preserve"> uchwałą nr </w:t>
      </w:r>
      <w:r w:rsidR="00114258" w:rsidRPr="002A5623">
        <w:rPr>
          <w:rFonts w:ascii="Arial" w:hAnsi="Arial" w:cs="Arial"/>
          <w:sz w:val="22"/>
          <w:szCs w:val="22"/>
        </w:rPr>
        <w:t>IX/61/2019</w:t>
      </w:r>
      <w:r w:rsidR="00877A76" w:rsidRPr="002A5623">
        <w:rPr>
          <w:rFonts w:ascii="Arial" w:hAnsi="Arial" w:cs="Arial"/>
          <w:sz w:val="22"/>
          <w:szCs w:val="22"/>
        </w:rPr>
        <w:t xml:space="preserve"> </w:t>
      </w:r>
      <w:r w:rsidR="005C7D9D" w:rsidRPr="002A5623">
        <w:rPr>
          <w:rFonts w:ascii="Arial" w:hAnsi="Arial" w:cs="Arial"/>
          <w:sz w:val="22"/>
          <w:szCs w:val="22"/>
        </w:rPr>
        <w:t xml:space="preserve">Rady </w:t>
      </w:r>
      <w:r w:rsidR="00114258" w:rsidRPr="002A5623">
        <w:rPr>
          <w:rFonts w:ascii="Arial" w:hAnsi="Arial" w:cs="Arial"/>
          <w:sz w:val="22"/>
          <w:szCs w:val="22"/>
        </w:rPr>
        <w:t>Gminy</w:t>
      </w:r>
      <w:r w:rsidR="00D42087" w:rsidRPr="002A5623">
        <w:rPr>
          <w:rFonts w:ascii="Arial" w:hAnsi="Arial" w:cs="Arial"/>
          <w:sz w:val="22"/>
          <w:szCs w:val="22"/>
        </w:rPr>
        <w:t xml:space="preserve"> </w:t>
      </w:r>
      <w:r w:rsidR="00114258" w:rsidRPr="002A5623">
        <w:rPr>
          <w:rFonts w:ascii="Arial" w:hAnsi="Arial" w:cs="Arial"/>
          <w:sz w:val="22"/>
          <w:szCs w:val="22"/>
        </w:rPr>
        <w:t>Pawłosiów</w:t>
      </w:r>
      <w:r w:rsidR="00EC17AB" w:rsidRPr="002A5623">
        <w:rPr>
          <w:rFonts w:ascii="Arial" w:hAnsi="Arial" w:cs="Arial"/>
          <w:sz w:val="22"/>
          <w:szCs w:val="22"/>
        </w:rPr>
        <w:t xml:space="preserve"> </w:t>
      </w:r>
      <w:r w:rsidR="00877A76" w:rsidRPr="002A5623">
        <w:rPr>
          <w:rFonts w:ascii="Arial" w:hAnsi="Arial" w:cs="Arial"/>
          <w:sz w:val="22"/>
          <w:szCs w:val="22"/>
        </w:rPr>
        <w:t xml:space="preserve">z dnia </w:t>
      </w:r>
      <w:r w:rsidR="00114258" w:rsidRPr="002A5623">
        <w:rPr>
          <w:rFonts w:ascii="Arial" w:hAnsi="Arial" w:cs="Arial"/>
          <w:sz w:val="22"/>
          <w:szCs w:val="22"/>
        </w:rPr>
        <w:t>25</w:t>
      </w:r>
      <w:r w:rsidR="00D42087" w:rsidRPr="002A5623">
        <w:rPr>
          <w:rFonts w:ascii="Arial" w:hAnsi="Arial" w:cs="Arial"/>
          <w:sz w:val="22"/>
          <w:szCs w:val="22"/>
        </w:rPr>
        <w:t xml:space="preserve"> </w:t>
      </w:r>
      <w:r w:rsidR="00114258" w:rsidRPr="002A5623">
        <w:rPr>
          <w:rFonts w:ascii="Arial" w:hAnsi="Arial" w:cs="Arial"/>
          <w:sz w:val="22"/>
          <w:szCs w:val="22"/>
        </w:rPr>
        <w:t>lipca</w:t>
      </w:r>
      <w:r w:rsidR="00D42087" w:rsidRPr="002A5623">
        <w:rPr>
          <w:rFonts w:ascii="Arial" w:hAnsi="Arial" w:cs="Arial"/>
          <w:sz w:val="22"/>
          <w:szCs w:val="22"/>
        </w:rPr>
        <w:t xml:space="preserve"> 201</w:t>
      </w:r>
      <w:r w:rsidR="00114258" w:rsidRPr="002A5623">
        <w:rPr>
          <w:rFonts w:ascii="Arial" w:hAnsi="Arial" w:cs="Arial"/>
          <w:sz w:val="22"/>
          <w:szCs w:val="22"/>
        </w:rPr>
        <w:t>9</w:t>
      </w:r>
      <w:r w:rsidR="00D42087" w:rsidRPr="002A5623">
        <w:rPr>
          <w:rFonts w:ascii="Arial" w:hAnsi="Arial" w:cs="Arial"/>
          <w:sz w:val="22"/>
          <w:szCs w:val="22"/>
        </w:rPr>
        <w:t>r</w:t>
      </w:r>
      <w:r w:rsidR="00877A76" w:rsidRPr="002A5623">
        <w:rPr>
          <w:rFonts w:ascii="Arial" w:hAnsi="Arial" w:cs="Arial"/>
          <w:sz w:val="22"/>
          <w:szCs w:val="22"/>
        </w:rPr>
        <w:t>., następnie wpisan</w:t>
      </w:r>
      <w:r w:rsidR="00161109">
        <w:rPr>
          <w:rFonts w:ascii="Arial" w:hAnsi="Arial" w:cs="Arial"/>
          <w:sz w:val="22"/>
          <w:szCs w:val="22"/>
        </w:rPr>
        <w:t>a</w:t>
      </w:r>
      <w:r w:rsidR="00877A76" w:rsidRPr="002A5623">
        <w:rPr>
          <w:rFonts w:ascii="Arial" w:hAnsi="Arial" w:cs="Arial"/>
          <w:sz w:val="22"/>
          <w:szCs w:val="22"/>
        </w:rPr>
        <w:t xml:space="preserve"> do wykazu programów rewitalizacji gmin województwa podkarpackiego uchwałą nr </w:t>
      </w:r>
      <w:r w:rsidR="00B36FA2" w:rsidRPr="002A5623">
        <w:rPr>
          <w:rFonts w:ascii="Arial" w:hAnsi="Arial" w:cs="Arial"/>
          <w:sz w:val="22"/>
          <w:szCs w:val="22"/>
        </w:rPr>
        <w:t>83/2105/19</w:t>
      </w:r>
      <w:r w:rsidR="00BD23AA" w:rsidRPr="002A5623">
        <w:rPr>
          <w:rFonts w:ascii="Arial" w:hAnsi="Arial" w:cs="Arial"/>
          <w:sz w:val="22"/>
          <w:szCs w:val="22"/>
        </w:rPr>
        <w:t xml:space="preserve"> </w:t>
      </w:r>
      <w:r w:rsidR="00877A76" w:rsidRPr="002A5623">
        <w:rPr>
          <w:rFonts w:ascii="Arial" w:hAnsi="Arial" w:cs="Arial"/>
          <w:sz w:val="22"/>
          <w:szCs w:val="22"/>
        </w:rPr>
        <w:t xml:space="preserve">Zarządu Województwa Podkarpackiego w Rzeszowie z dnia </w:t>
      </w:r>
      <w:r w:rsidR="00B36FA2" w:rsidRPr="002A5623">
        <w:rPr>
          <w:rFonts w:ascii="Arial" w:hAnsi="Arial" w:cs="Arial"/>
          <w:sz w:val="22"/>
          <w:szCs w:val="22"/>
        </w:rPr>
        <w:t>8</w:t>
      </w:r>
      <w:r w:rsidR="00D42087" w:rsidRPr="002A5623">
        <w:rPr>
          <w:rFonts w:ascii="Arial" w:hAnsi="Arial" w:cs="Arial"/>
          <w:sz w:val="22"/>
          <w:szCs w:val="22"/>
        </w:rPr>
        <w:t xml:space="preserve"> </w:t>
      </w:r>
      <w:r w:rsidR="00B36FA2" w:rsidRPr="002A5623">
        <w:rPr>
          <w:rFonts w:ascii="Arial" w:hAnsi="Arial" w:cs="Arial"/>
          <w:sz w:val="22"/>
          <w:szCs w:val="22"/>
        </w:rPr>
        <w:t>października</w:t>
      </w:r>
      <w:r w:rsidR="00BD23AA" w:rsidRPr="002A5623">
        <w:rPr>
          <w:rFonts w:ascii="Arial" w:hAnsi="Arial" w:cs="Arial"/>
          <w:sz w:val="22"/>
          <w:szCs w:val="22"/>
        </w:rPr>
        <w:t xml:space="preserve"> </w:t>
      </w:r>
      <w:r w:rsidR="00877A76" w:rsidRPr="002A5623">
        <w:rPr>
          <w:rFonts w:ascii="Arial" w:hAnsi="Arial" w:cs="Arial"/>
          <w:sz w:val="22"/>
          <w:szCs w:val="22"/>
        </w:rPr>
        <w:t>20</w:t>
      </w:r>
      <w:r w:rsidR="00D42087" w:rsidRPr="002A5623">
        <w:rPr>
          <w:rFonts w:ascii="Arial" w:hAnsi="Arial" w:cs="Arial"/>
          <w:sz w:val="22"/>
          <w:szCs w:val="22"/>
        </w:rPr>
        <w:t>1</w:t>
      </w:r>
      <w:r w:rsidR="00B36FA2" w:rsidRPr="002A5623">
        <w:rPr>
          <w:rFonts w:ascii="Arial" w:hAnsi="Arial" w:cs="Arial"/>
          <w:sz w:val="22"/>
          <w:szCs w:val="22"/>
        </w:rPr>
        <w:t>9</w:t>
      </w:r>
      <w:r w:rsidR="00137750" w:rsidRPr="002A5623">
        <w:rPr>
          <w:rFonts w:ascii="Arial" w:hAnsi="Arial" w:cs="Arial"/>
          <w:sz w:val="22"/>
          <w:szCs w:val="22"/>
        </w:rPr>
        <w:t>r</w:t>
      </w:r>
      <w:r w:rsidR="00877A76" w:rsidRPr="002A5623">
        <w:rPr>
          <w:rFonts w:ascii="Arial" w:hAnsi="Arial" w:cs="Arial"/>
          <w:sz w:val="22"/>
          <w:szCs w:val="22"/>
        </w:rPr>
        <w:t>.</w:t>
      </w:r>
    </w:p>
    <w:p w:rsidR="000F2847" w:rsidRPr="002A5623" w:rsidRDefault="00386BD1" w:rsidP="00590BBC">
      <w:pPr>
        <w:pStyle w:val="NormalnyWeb"/>
        <w:tabs>
          <w:tab w:val="left" w:pos="3261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2A5623">
        <w:rPr>
          <w:rFonts w:ascii="Arial" w:hAnsi="Arial" w:cs="Arial"/>
          <w:sz w:val="22"/>
          <w:szCs w:val="22"/>
        </w:rPr>
        <w:t xml:space="preserve">Obszar rewitalizacji </w:t>
      </w:r>
      <w:r w:rsidR="00D77815" w:rsidRPr="002A5623">
        <w:rPr>
          <w:rFonts w:ascii="Arial" w:hAnsi="Arial" w:cs="Arial"/>
          <w:sz w:val="22"/>
          <w:szCs w:val="22"/>
        </w:rPr>
        <w:t xml:space="preserve">składa się </w:t>
      </w:r>
      <w:r w:rsidR="00DB2257" w:rsidRPr="002A5623">
        <w:rPr>
          <w:rFonts w:ascii="Arial" w:hAnsi="Arial" w:cs="Arial"/>
          <w:sz w:val="22"/>
          <w:szCs w:val="22"/>
        </w:rPr>
        <w:t xml:space="preserve">z 4 podobszarów,  w skład których wchodzą: </w:t>
      </w:r>
      <w:proofErr w:type="spellStart"/>
      <w:r w:rsidR="00DB2257" w:rsidRPr="002A5623">
        <w:rPr>
          <w:rFonts w:ascii="Arial" w:hAnsi="Arial" w:cs="Arial"/>
          <w:sz w:val="22"/>
          <w:szCs w:val="22"/>
        </w:rPr>
        <w:t>Cieszancin</w:t>
      </w:r>
      <w:proofErr w:type="spellEnd"/>
      <w:r w:rsidR="00DB2257" w:rsidRPr="002A562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2257" w:rsidRPr="002A5623">
        <w:rPr>
          <w:rFonts w:ascii="Arial" w:hAnsi="Arial" w:cs="Arial"/>
          <w:sz w:val="22"/>
          <w:szCs w:val="22"/>
        </w:rPr>
        <w:t>Wiellki</w:t>
      </w:r>
      <w:proofErr w:type="spellEnd"/>
      <w:r w:rsidR="00DB2257" w:rsidRPr="002A5623">
        <w:rPr>
          <w:rFonts w:ascii="Arial" w:hAnsi="Arial" w:cs="Arial"/>
          <w:sz w:val="22"/>
          <w:szCs w:val="22"/>
        </w:rPr>
        <w:t xml:space="preserve">, Pawłosiów, Kidałowice oraz </w:t>
      </w:r>
      <w:proofErr w:type="spellStart"/>
      <w:r w:rsidR="00DB2257" w:rsidRPr="002A5623">
        <w:rPr>
          <w:rFonts w:ascii="Arial" w:hAnsi="Arial" w:cs="Arial"/>
          <w:sz w:val="22"/>
          <w:szCs w:val="22"/>
        </w:rPr>
        <w:t>Cieszancin</w:t>
      </w:r>
      <w:proofErr w:type="spellEnd"/>
      <w:r w:rsidR="00DB2257" w:rsidRPr="002A5623">
        <w:rPr>
          <w:rFonts w:ascii="Arial" w:hAnsi="Arial" w:cs="Arial"/>
          <w:sz w:val="22"/>
          <w:szCs w:val="22"/>
        </w:rPr>
        <w:t xml:space="preserve"> Mały.</w:t>
      </w:r>
      <w:r w:rsidR="00821970" w:rsidRPr="002A5623">
        <w:rPr>
          <w:rFonts w:ascii="Arial" w:hAnsi="Arial" w:cs="Arial"/>
          <w:sz w:val="22"/>
          <w:szCs w:val="22"/>
        </w:rPr>
        <w:t xml:space="preserve"> </w:t>
      </w:r>
      <w:r w:rsidR="00BF40FE" w:rsidRPr="002A5623">
        <w:rPr>
          <w:rFonts w:ascii="Arial" w:hAnsi="Arial" w:cs="Arial"/>
          <w:sz w:val="22"/>
          <w:szCs w:val="22"/>
        </w:rPr>
        <w:t>Wyznaczono obszar rewitalizacji o łącznej powierzchni 2,731 km2 (tj. 5,76% powierzchni gminy), zamieszkałe przez 2 335 osoby (tj. 27,36% populacji Gminy Pawłosiów). Składa się on z podobszarów.</w:t>
      </w:r>
      <w:r w:rsidR="00BF40FE" w:rsidRPr="002A5623">
        <w:rPr>
          <w:rFonts w:ascii="Arial" w:hAnsi="Arial" w:cs="Arial"/>
          <w:sz w:val="22"/>
          <w:szCs w:val="22"/>
        </w:rPr>
        <w:cr/>
      </w:r>
      <w:r w:rsidR="002C678E" w:rsidRPr="002A5623">
        <w:rPr>
          <w:rFonts w:ascii="Arial" w:hAnsi="Arial" w:cs="Arial"/>
          <w:sz w:val="22"/>
          <w:szCs w:val="22"/>
        </w:rPr>
        <w:t>W</w:t>
      </w:r>
      <w:r w:rsidR="0052173F">
        <w:rPr>
          <w:rFonts w:ascii="Arial" w:hAnsi="Arial" w:cs="Arial"/>
          <w:sz w:val="22"/>
          <w:szCs w:val="22"/>
        </w:rPr>
        <w:t>izja</w:t>
      </w:r>
      <w:r w:rsidR="002C678E" w:rsidRPr="002A5623">
        <w:rPr>
          <w:rFonts w:ascii="Arial" w:hAnsi="Arial" w:cs="Arial"/>
          <w:sz w:val="22"/>
          <w:szCs w:val="22"/>
        </w:rPr>
        <w:t xml:space="preserve"> </w:t>
      </w:r>
      <w:r w:rsidR="0052173F">
        <w:rPr>
          <w:rFonts w:ascii="Arial" w:hAnsi="Arial" w:cs="Arial"/>
          <w:sz w:val="22"/>
          <w:szCs w:val="22"/>
        </w:rPr>
        <w:t>stanu</w:t>
      </w:r>
      <w:r w:rsidR="002C678E" w:rsidRPr="002A5623">
        <w:rPr>
          <w:rFonts w:ascii="Arial" w:hAnsi="Arial" w:cs="Arial"/>
          <w:sz w:val="22"/>
          <w:szCs w:val="22"/>
        </w:rPr>
        <w:t xml:space="preserve"> </w:t>
      </w:r>
      <w:r w:rsidR="0052173F">
        <w:rPr>
          <w:rFonts w:ascii="Arial" w:hAnsi="Arial" w:cs="Arial"/>
          <w:sz w:val="22"/>
          <w:szCs w:val="22"/>
        </w:rPr>
        <w:t>obszaru</w:t>
      </w:r>
      <w:r w:rsidR="009C35A5" w:rsidRPr="002A5623">
        <w:rPr>
          <w:rFonts w:ascii="Arial" w:hAnsi="Arial" w:cs="Arial"/>
          <w:sz w:val="22"/>
          <w:szCs w:val="22"/>
        </w:rPr>
        <w:t xml:space="preserve"> </w:t>
      </w:r>
      <w:r w:rsidR="0052173F">
        <w:rPr>
          <w:rFonts w:ascii="Arial" w:hAnsi="Arial" w:cs="Arial"/>
          <w:sz w:val="22"/>
          <w:szCs w:val="22"/>
        </w:rPr>
        <w:t>rewitalizacji</w:t>
      </w:r>
      <w:r w:rsidR="002C678E" w:rsidRPr="002A5623">
        <w:rPr>
          <w:rFonts w:ascii="Arial" w:hAnsi="Arial" w:cs="Arial"/>
          <w:sz w:val="22"/>
          <w:szCs w:val="22"/>
        </w:rPr>
        <w:t xml:space="preserve"> </w:t>
      </w:r>
      <w:r w:rsidR="0052173F">
        <w:rPr>
          <w:rFonts w:ascii="Arial" w:hAnsi="Arial" w:cs="Arial"/>
          <w:sz w:val="22"/>
          <w:szCs w:val="22"/>
        </w:rPr>
        <w:t>po</w:t>
      </w:r>
      <w:r w:rsidR="002C678E" w:rsidRPr="002A5623">
        <w:rPr>
          <w:rFonts w:ascii="Arial" w:hAnsi="Arial" w:cs="Arial"/>
          <w:sz w:val="22"/>
          <w:szCs w:val="22"/>
        </w:rPr>
        <w:t xml:space="preserve"> </w:t>
      </w:r>
      <w:r w:rsidR="0052173F">
        <w:rPr>
          <w:rFonts w:ascii="Arial" w:hAnsi="Arial" w:cs="Arial"/>
          <w:sz w:val="22"/>
          <w:szCs w:val="22"/>
        </w:rPr>
        <w:t>przeprowadzeniu</w:t>
      </w:r>
      <w:r w:rsidR="002C678E" w:rsidRPr="002A5623">
        <w:rPr>
          <w:rFonts w:ascii="Arial" w:hAnsi="Arial" w:cs="Arial"/>
          <w:sz w:val="22"/>
          <w:szCs w:val="22"/>
        </w:rPr>
        <w:t xml:space="preserve"> </w:t>
      </w:r>
      <w:r w:rsidR="0052173F">
        <w:rPr>
          <w:rFonts w:ascii="Arial" w:hAnsi="Arial" w:cs="Arial"/>
          <w:sz w:val="22"/>
          <w:szCs w:val="22"/>
        </w:rPr>
        <w:t>rewitalizacji:</w:t>
      </w:r>
      <w:r w:rsidR="00FF7BC5" w:rsidRPr="002A5623">
        <w:rPr>
          <w:rFonts w:ascii="Arial" w:hAnsi="Arial" w:cs="Arial"/>
          <w:sz w:val="22"/>
          <w:szCs w:val="22"/>
        </w:rPr>
        <w:t xml:space="preserve"> </w:t>
      </w:r>
      <w:r w:rsidR="0052173F">
        <w:rPr>
          <w:rFonts w:ascii="Arial" w:hAnsi="Arial" w:cs="Arial"/>
          <w:sz w:val="22"/>
          <w:szCs w:val="22"/>
        </w:rPr>
        <w:t>„o</w:t>
      </w:r>
      <w:r w:rsidR="000F2847" w:rsidRPr="002A5623">
        <w:rPr>
          <w:rFonts w:ascii="Arial" w:hAnsi="Arial" w:cs="Arial"/>
          <w:sz w:val="22"/>
          <w:szCs w:val="22"/>
        </w:rPr>
        <w:t xml:space="preserve">bszar rewitalizacji Gminy Pawłosiów objęty działaniami rewitalizacyjnymi po ich finalizacji został trwale odnowiony. Obecnie jest to przestrzeń przyjazna do życia dla wszystkich jej mieszkańców. Liczne inicjatywy społeczne i programy aktywizacji zawodowej wspierane przez gminę pozytywnie wpłynęły na integrację oraz zaangażowanie społeczne i obywatelskie społeczeństwa a także pozwoliły ograniczyć zjawisko wykluczenia, bezrobocia i ubóstwa. Dostęp do szerokiej oferty sportowo-rekreacyjnej przekłada się na wzrost aktywności ruchowej mieszkańców i na ich świadomość dbania o zdrowie. Inicjatywy ze strony Gminnego Ośrodka Kultury spowodowały wzrost zainteresowania dzieci i młodzieży w zakresie tradycji </w:t>
      </w:r>
      <w:r w:rsidR="00B10A71" w:rsidRPr="002A5623">
        <w:rPr>
          <w:rFonts w:ascii="Arial" w:hAnsi="Arial" w:cs="Arial"/>
          <w:sz w:val="22"/>
          <w:szCs w:val="22"/>
        </w:rPr>
        <w:br/>
      </w:r>
      <w:r w:rsidR="000F2847" w:rsidRPr="002A5623">
        <w:rPr>
          <w:rFonts w:ascii="Arial" w:hAnsi="Arial" w:cs="Arial"/>
          <w:sz w:val="22"/>
          <w:szCs w:val="22"/>
        </w:rPr>
        <w:t>i dziedzictwa historycznego Gminy oraz na rozwój ich talentów i pasji. Zmodernizowane budynki, lepsza jakość powietrza, zwiększona estetyka oraz wprowadzenie ładu przestrzennego przyczyniły się do wzrostu atrakcyjności gminy a co za tym idzie nastąpił rozwój gospodarczy obszaru. Inwestorzy, a także sami mieszkańcy chętniej lokują tu swoją działalność, stwarzając nowe miejsca pracy. Gmina Pawłosiów stanowi atrakcyjny obszar pod względem turystycznym i kulturowym - przyciągająca turystów zainteresowanych aktywnym wypoczynkiem, historią i architekturą.</w:t>
      </w:r>
      <w:r w:rsidR="0052173F">
        <w:rPr>
          <w:rFonts w:ascii="Arial" w:hAnsi="Arial" w:cs="Arial"/>
          <w:sz w:val="22"/>
          <w:szCs w:val="22"/>
        </w:rPr>
        <w:t>”</w:t>
      </w:r>
    </w:p>
    <w:p w:rsidR="004B2C7E" w:rsidRPr="002A5623" w:rsidRDefault="00DC1B75" w:rsidP="00590BBC">
      <w:pPr>
        <w:pStyle w:val="NormalnyWeb"/>
        <w:tabs>
          <w:tab w:val="left" w:pos="3261"/>
        </w:tabs>
        <w:spacing w:after="0"/>
        <w:jc w:val="both"/>
        <w:rPr>
          <w:rFonts w:ascii="Arial" w:hAnsi="Arial" w:cs="Arial"/>
          <w:sz w:val="22"/>
          <w:szCs w:val="22"/>
        </w:rPr>
      </w:pPr>
      <w:r w:rsidRPr="002A5623">
        <w:rPr>
          <w:rFonts w:ascii="Arial" w:hAnsi="Arial" w:cs="Arial"/>
          <w:sz w:val="22"/>
          <w:szCs w:val="22"/>
        </w:rPr>
        <w:t xml:space="preserve">W wyniku naboru wniosków i przeprowadzonych konsultacji społecznych do Programu zgłoszono ogółem </w:t>
      </w:r>
      <w:r w:rsidR="00433ED9" w:rsidRPr="002A5623">
        <w:rPr>
          <w:rFonts w:ascii="Arial" w:hAnsi="Arial" w:cs="Arial"/>
          <w:sz w:val="22"/>
          <w:szCs w:val="22"/>
        </w:rPr>
        <w:t>3</w:t>
      </w:r>
      <w:r w:rsidRPr="002A5623">
        <w:rPr>
          <w:rFonts w:ascii="Arial" w:hAnsi="Arial" w:cs="Arial"/>
          <w:sz w:val="22"/>
          <w:szCs w:val="22"/>
        </w:rPr>
        <w:t xml:space="preserve"> projekt</w:t>
      </w:r>
      <w:r w:rsidR="00B757AC" w:rsidRPr="002A5623">
        <w:rPr>
          <w:rFonts w:ascii="Arial" w:hAnsi="Arial" w:cs="Arial"/>
          <w:sz w:val="22"/>
          <w:szCs w:val="22"/>
        </w:rPr>
        <w:t>y</w:t>
      </w:r>
      <w:r w:rsidR="00E02D00" w:rsidRPr="002A5623">
        <w:rPr>
          <w:rFonts w:ascii="Arial" w:hAnsi="Arial" w:cs="Arial"/>
          <w:sz w:val="22"/>
          <w:szCs w:val="22"/>
        </w:rPr>
        <w:t xml:space="preserve"> podstawow</w:t>
      </w:r>
      <w:r w:rsidR="00B757AC" w:rsidRPr="002A5623">
        <w:rPr>
          <w:rFonts w:ascii="Arial" w:hAnsi="Arial" w:cs="Arial"/>
          <w:sz w:val="22"/>
          <w:szCs w:val="22"/>
        </w:rPr>
        <w:t>e</w:t>
      </w:r>
      <w:r w:rsidR="00E02D00" w:rsidRPr="002A5623">
        <w:rPr>
          <w:rFonts w:ascii="Arial" w:hAnsi="Arial" w:cs="Arial"/>
          <w:sz w:val="22"/>
          <w:szCs w:val="22"/>
        </w:rPr>
        <w:t xml:space="preserve"> </w:t>
      </w:r>
      <w:r w:rsidRPr="002A5623">
        <w:rPr>
          <w:rFonts w:ascii="Arial" w:hAnsi="Arial" w:cs="Arial"/>
          <w:sz w:val="22"/>
          <w:szCs w:val="22"/>
        </w:rPr>
        <w:t xml:space="preserve"> </w:t>
      </w:r>
      <w:r w:rsidR="00E02D00" w:rsidRPr="002A5623">
        <w:rPr>
          <w:rFonts w:ascii="Arial" w:hAnsi="Arial" w:cs="Arial"/>
          <w:sz w:val="22"/>
          <w:szCs w:val="22"/>
        </w:rPr>
        <w:t xml:space="preserve">oraz </w:t>
      </w:r>
      <w:r w:rsidR="00B757AC" w:rsidRPr="002A5623">
        <w:rPr>
          <w:rFonts w:ascii="Arial" w:hAnsi="Arial" w:cs="Arial"/>
          <w:sz w:val="22"/>
          <w:szCs w:val="22"/>
        </w:rPr>
        <w:t>5</w:t>
      </w:r>
      <w:r w:rsidR="00E02D00" w:rsidRPr="002A5623">
        <w:rPr>
          <w:rFonts w:ascii="Arial" w:hAnsi="Arial" w:cs="Arial"/>
          <w:sz w:val="22"/>
          <w:szCs w:val="22"/>
        </w:rPr>
        <w:t xml:space="preserve"> projektów uzupełniających</w:t>
      </w:r>
      <w:r w:rsidR="00F57BAF">
        <w:rPr>
          <w:rFonts w:ascii="Arial" w:hAnsi="Arial" w:cs="Arial"/>
          <w:sz w:val="22"/>
          <w:szCs w:val="22"/>
        </w:rPr>
        <w:t>.</w:t>
      </w:r>
    </w:p>
    <w:p w:rsidR="002A5623" w:rsidRDefault="00BA45D9" w:rsidP="00590BBC">
      <w:pPr>
        <w:pStyle w:val="NormalnyWeb"/>
        <w:tabs>
          <w:tab w:val="left" w:pos="3261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A5623">
        <w:rPr>
          <w:rFonts w:ascii="Arial" w:hAnsi="Arial" w:cs="Arial"/>
          <w:sz w:val="22"/>
          <w:szCs w:val="22"/>
        </w:rPr>
        <w:t>W ramach partnerskiego projektu pn.: ,,Holistyczna rewitalizacja na terenie MOF Jarosław-Przeworsk”</w:t>
      </w:r>
      <w:r w:rsidR="006A1B6B" w:rsidRPr="002A5623">
        <w:rPr>
          <w:rFonts w:ascii="Arial" w:hAnsi="Arial" w:cs="Arial"/>
          <w:sz w:val="22"/>
          <w:szCs w:val="22"/>
        </w:rPr>
        <w:t xml:space="preserve"> </w:t>
      </w:r>
      <w:r w:rsidR="003776B3">
        <w:rPr>
          <w:rFonts w:ascii="Arial" w:hAnsi="Arial" w:cs="Arial"/>
          <w:sz w:val="22"/>
          <w:szCs w:val="22"/>
        </w:rPr>
        <w:t xml:space="preserve">w Gminie Pawłosiów </w:t>
      </w:r>
      <w:r w:rsidR="006A1B6B" w:rsidRPr="002A5623">
        <w:rPr>
          <w:rFonts w:ascii="Arial" w:hAnsi="Arial" w:cs="Arial"/>
          <w:sz w:val="22"/>
          <w:szCs w:val="22"/>
        </w:rPr>
        <w:t>powstało Centrum Aktywności Lokalnej</w:t>
      </w:r>
      <w:r w:rsidR="00842B9A" w:rsidRPr="002A5623">
        <w:rPr>
          <w:rFonts w:ascii="Arial" w:hAnsi="Arial" w:cs="Arial"/>
          <w:sz w:val="22"/>
          <w:szCs w:val="22"/>
        </w:rPr>
        <w:t xml:space="preserve">. </w:t>
      </w:r>
      <w:r w:rsidR="0083214D">
        <w:rPr>
          <w:rFonts w:ascii="Arial" w:hAnsi="Arial" w:cs="Arial"/>
          <w:sz w:val="22"/>
          <w:szCs w:val="22"/>
        </w:rPr>
        <w:t xml:space="preserve">Budynek, w którym </w:t>
      </w:r>
      <w:r w:rsidR="008D2381">
        <w:rPr>
          <w:rFonts w:ascii="Arial" w:hAnsi="Arial" w:cs="Arial"/>
          <w:sz w:val="22"/>
          <w:szCs w:val="22"/>
        </w:rPr>
        <w:t>mieści się Centrum Aktywności Lokalnej nie był wykorzystywany przez kilkadziesiąt lat.</w:t>
      </w:r>
      <w:r w:rsidR="008D2381">
        <w:rPr>
          <w:rFonts w:ascii="Arial" w:hAnsi="Arial" w:cs="Arial"/>
          <w:sz w:val="22"/>
          <w:szCs w:val="22"/>
        </w:rPr>
        <w:br/>
      </w:r>
      <w:r w:rsidR="00842B9A" w:rsidRPr="002A5623">
        <w:rPr>
          <w:rFonts w:ascii="Arial" w:hAnsi="Arial" w:cs="Arial"/>
          <w:sz w:val="22"/>
          <w:szCs w:val="22"/>
        </w:rPr>
        <w:t xml:space="preserve">W budynku funkcjonuje Gminna Biblioteka Publiczna, realizująca swoje działania statutowe oraz liczne warsztaty, spotkania o charakterze </w:t>
      </w:r>
      <w:proofErr w:type="spellStart"/>
      <w:r w:rsidR="00842B9A" w:rsidRPr="002A5623">
        <w:rPr>
          <w:rFonts w:ascii="Arial" w:hAnsi="Arial" w:cs="Arial"/>
          <w:sz w:val="22"/>
          <w:szCs w:val="22"/>
        </w:rPr>
        <w:t>edukacyjno</w:t>
      </w:r>
      <w:proofErr w:type="spellEnd"/>
      <w:r w:rsidR="00842B9A" w:rsidRPr="002A5623">
        <w:rPr>
          <w:rFonts w:ascii="Arial" w:hAnsi="Arial" w:cs="Arial"/>
          <w:sz w:val="22"/>
          <w:szCs w:val="22"/>
        </w:rPr>
        <w:t xml:space="preserve"> – kulturalnym i sportowym, służące integracji mieszkańców. Działają również: Autonomiczne Zrzeszenie „Combat Aikido”, Gminny Zespół Wokalny ,,Wyśpiewani”, Gminny Zespół Taneczny „Roztańczeni”, organizowane są również zajęcia fitness, cykliczne warsztaty lepienia z modeliny, a także warsztaty rękodzieła.</w:t>
      </w:r>
    </w:p>
    <w:p w:rsidR="008A2557" w:rsidRPr="002A5623" w:rsidRDefault="00D26A91" w:rsidP="00590BBC">
      <w:pPr>
        <w:pStyle w:val="NormalnyWeb"/>
        <w:tabs>
          <w:tab w:val="left" w:pos="3261"/>
        </w:tabs>
        <w:spacing w:after="0" w:line="276" w:lineRule="auto"/>
        <w:rPr>
          <w:rFonts w:ascii="Arial" w:hAnsi="Arial" w:cs="Arial"/>
          <w:sz w:val="22"/>
          <w:szCs w:val="22"/>
        </w:rPr>
      </w:pPr>
      <w:r w:rsidRPr="00D26A91">
        <w:rPr>
          <w:rFonts w:ascii="Arial" w:hAnsi="Arial" w:cs="Arial"/>
          <w:sz w:val="20"/>
          <w:szCs w:val="20"/>
        </w:rPr>
        <w:lastRenderedPageBreak/>
        <w:t>Centrum Aktywności Lokalnej</w:t>
      </w:r>
      <w:r>
        <w:rPr>
          <w:noProof/>
        </w:rPr>
        <w:drawing>
          <wp:inline distT="0" distB="0" distL="0" distR="0">
            <wp:extent cx="5991225" cy="4029075"/>
            <wp:effectExtent l="0" t="0" r="9525" b="9525"/>
            <wp:docPr id="4" name="Obraz 4" descr="Centrum Aktywności Lokal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6A91">
        <w:rPr>
          <w:rFonts w:ascii="Arial" w:hAnsi="Arial" w:cs="Arial"/>
          <w:i/>
          <w:sz w:val="20"/>
          <w:szCs w:val="20"/>
        </w:rPr>
        <w:t>Źródło: gminapawlosiow.pl</w:t>
      </w:r>
    </w:p>
    <w:p w:rsidR="002A5623" w:rsidRPr="005C15AC" w:rsidRDefault="00CF1EDF" w:rsidP="005C15AC">
      <w:pPr>
        <w:pStyle w:val="NormalnyWeb"/>
        <w:tabs>
          <w:tab w:val="left" w:pos="3261"/>
        </w:tabs>
        <w:spacing w:after="0" w:line="276" w:lineRule="auto"/>
        <w:rPr>
          <w:rFonts w:ascii="Arial" w:hAnsi="Arial" w:cs="Arial"/>
          <w:i/>
          <w:sz w:val="20"/>
          <w:szCs w:val="20"/>
        </w:rPr>
      </w:pPr>
      <w:r w:rsidRPr="002D6D6B">
        <w:rPr>
          <w:rFonts w:ascii="Arial" w:hAnsi="Arial" w:cs="Arial"/>
          <w:i/>
          <w:sz w:val="20"/>
          <w:szCs w:val="20"/>
        </w:rPr>
        <w:t xml:space="preserve">Biblioteka w Centrum </w:t>
      </w:r>
      <w:r w:rsidR="002D6D6B" w:rsidRPr="002D6D6B">
        <w:rPr>
          <w:rFonts w:ascii="Arial" w:hAnsi="Arial" w:cs="Arial"/>
          <w:i/>
          <w:sz w:val="20"/>
          <w:szCs w:val="20"/>
        </w:rPr>
        <w:t>Aktywności Lokalnej</w:t>
      </w:r>
      <w:bookmarkStart w:id="0" w:name="_GoBack"/>
      <w:r>
        <w:rPr>
          <w:noProof/>
        </w:rPr>
        <w:drawing>
          <wp:inline distT="0" distB="0" distL="0" distR="0">
            <wp:extent cx="6010275" cy="3200167"/>
            <wp:effectExtent l="0" t="0" r="0" b="635"/>
            <wp:docPr id="5" name="Obraz 5" descr="Biblioteka w Centrum Aktywności Lokal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gminapawlosiow.pl/images/2022/cal2022/1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211" cy="322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2D6D6B" w:rsidRPr="002D6D6B">
        <w:rPr>
          <w:rFonts w:ascii="Arial" w:hAnsi="Arial" w:cs="Arial"/>
          <w:i/>
          <w:sz w:val="20"/>
          <w:szCs w:val="20"/>
        </w:rPr>
        <w:t xml:space="preserve"> </w:t>
      </w:r>
      <w:r w:rsidR="002D6D6B" w:rsidRPr="00D26A91">
        <w:rPr>
          <w:rFonts w:ascii="Arial" w:hAnsi="Arial" w:cs="Arial"/>
          <w:i/>
          <w:sz w:val="20"/>
          <w:szCs w:val="20"/>
        </w:rPr>
        <w:t>Źródło: gminapawlosiow.pl</w:t>
      </w:r>
    </w:p>
    <w:p w:rsidR="00D65095" w:rsidRDefault="00D65095" w:rsidP="00590BBC">
      <w:pPr>
        <w:pStyle w:val="NormalnyWeb"/>
        <w:tabs>
          <w:tab w:val="left" w:pos="3261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2A5623">
        <w:rPr>
          <w:rFonts w:ascii="Arial" w:hAnsi="Arial" w:cs="Arial"/>
          <w:sz w:val="22"/>
          <w:szCs w:val="22"/>
        </w:rPr>
        <w:t xml:space="preserve">Projekt pn. </w:t>
      </w:r>
      <w:r w:rsidR="00874E65" w:rsidRPr="002A5623">
        <w:rPr>
          <w:rFonts w:ascii="Arial" w:hAnsi="Arial" w:cs="Arial"/>
          <w:sz w:val="22"/>
          <w:szCs w:val="22"/>
        </w:rPr>
        <w:t xml:space="preserve">„Aktywizacja społeczna i zawodowa mieszkańców Gminy Pawłosiów zagrożonych ubóstwem lub wykluczeniem społecznym” głównym celem projektu była aktywna integracja osób zagrożonych ubóstwem lub wykluczeniem społecznym z terenu Gminy Pawłosiów poprzez poprawę ich zdolności do zatrudnienia w okresie od 1 stycznia 2022 do 31 grudnia 2022 roku. Grupą docelową projektu byli dorośli mieszkańcy Gminy Pawłosiów (15 osób, </w:t>
      </w:r>
      <w:r w:rsidR="00874E65" w:rsidRPr="002A5623">
        <w:rPr>
          <w:rFonts w:ascii="Arial" w:hAnsi="Arial" w:cs="Arial"/>
          <w:sz w:val="22"/>
          <w:szCs w:val="22"/>
        </w:rPr>
        <w:br/>
        <w:t xml:space="preserve">w tym 9 kobiet i 6 mężczyzn), zagrożeni ubóstwem lub wykluczeniem społecznym, </w:t>
      </w:r>
      <w:r w:rsidR="00874E65" w:rsidRPr="002A5623">
        <w:rPr>
          <w:rFonts w:ascii="Arial" w:hAnsi="Arial" w:cs="Arial"/>
          <w:sz w:val="22"/>
          <w:szCs w:val="22"/>
        </w:rPr>
        <w:br/>
        <w:t>w szczególności osoby korzystające ze świadczeń z pomocy społecznej lub kwalifikujące się do objęcia wsparciem pomocy społecznej.</w:t>
      </w:r>
    </w:p>
    <w:p w:rsidR="00D65095" w:rsidRDefault="00D65095" w:rsidP="00590BBC">
      <w:pPr>
        <w:pStyle w:val="NormalnyWeb"/>
        <w:tabs>
          <w:tab w:val="left" w:pos="3261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D65095" w:rsidRDefault="00D65095" w:rsidP="00590BBC">
      <w:pPr>
        <w:pStyle w:val="NormalnyWeb"/>
        <w:tabs>
          <w:tab w:val="left" w:pos="3261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:rsidR="00352D90" w:rsidRDefault="000D1ECD" w:rsidP="00590BBC">
      <w:pPr>
        <w:pStyle w:val="NormalnyWeb"/>
        <w:tabs>
          <w:tab w:val="left" w:pos="3261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Inne źródła: </w:t>
      </w:r>
      <w:r w:rsidR="00BE044C">
        <w:rPr>
          <w:rFonts w:ascii="Arial" w:hAnsi="Arial" w:cs="Arial"/>
          <w:sz w:val="22"/>
          <w:szCs w:val="22"/>
        </w:rPr>
        <w:t>mapadotacji.gov.pl</w:t>
      </w:r>
      <w:r w:rsidR="006D7D50">
        <w:rPr>
          <w:rFonts w:ascii="Arial" w:hAnsi="Arial" w:cs="Arial"/>
          <w:sz w:val="22"/>
          <w:szCs w:val="22"/>
        </w:rPr>
        <w:t xml:space="preserve">, </w:t>
      </w:r>
      <w:r w:rsidR="00505E37">
        <w:rPr>
          <w:rFonts w:ascii="Arial" w:hAnsi="Arial" w:cs="Arial"/>
          <w:sz w:val="22"/>
          <w:szCs w:val="22"/>
        </w:rPr>
        <w:t xml:space="preserve">gminapawlosiow.pl, </w:t>
      </w:r>
    </w:p>
    <w:p w:rsidR="00ED5697" w:rsidRDefault="005C15AC" w:rsidP="00590BBC">
      <w:pPr>
        <w:pStyle w:val="NormalnyWeb"/>
        <w:tabs>
          <w:tab w:val="left" w:pos="3261"/>
        </w:tabs>
        <w:spacing w:after="0" w:line="276" w:lineRule="auto"/>
        <w:jc w:val="both"/>
        <w:rPr>
          <w:rFonts w:ascii="Arial" w:hAnsi="Arial" w:cs="Arial"/>
          <w:sz w:val="22"/>
          <w:szCs w:val="22"/>
        </w:rPr>
      </w:pPr>
      <w:hyperlink r:id="rId10" w:history="1">
        <w:r w:rsidR="00447FC8" w:rsidRPr="00447FC8">
          <w:rPr>
            <w:rStyle w:val="Hipercze"/>
            <w:rFonts w:ascii="Arial" w:hAnsi="Arial" w:cs="Arial"/>
            <w:sz w:val="22"/>
            <w:szCs w:val="22"/>
          </w:rPr>
          <w:t xml:space="preserve">Link do </w:t>
        </w:r>
        <w:r w:rsidR="00505E37">
          <w:rPr>
            <w:rStyle w:val="Hipercze"/>
            <w:rFonts w:ascii="Arial" w:hAnsi="Arial" w:cs="Arial"/>
            <w:sz w:val="22"/>
            <w:szCs w:val="22"/>
          </w:rPr>
          <w:t>PR</w:t>
        </w:r>
      </w:hyperlink>
      <w:r w:rsidR="00505E37">
        <w:rPr>
          <w:rStyle w:val="Hipercze"/>
          <w:rFonts w:ascii="Arial" w:hAnsi="Arial" w:cs="Arial"/>
          <w:sz w:val="22"/>
          <w:szCs w:val="22"/>
        </w:rPr>
        <w:t xml:space="preserve"> </w:t>
      </w:r>
      <w:hyperlink r:id="rId11" w:history="1">
        <w:r w:rsidR="00505E37" w:rsidRPr="00505E37">
          <w:rPr>
            <w:rStyle w:val="Hipercze"/>
            <w:rFonts w:ascii="Arial" w:hAnsi="Arial" w:cs="Arial"/>
            <w:sz w:val="22"/>
            <w:szCs w:val="22"/>
          </w:rPr>
          <w:t>Gminy</w:t>
        </w:r>
      </w:hyperlink>
      <w:r w:rsidR="00505E37">
        <w:rPr>
          <w:rStyle w:val="Hipercze"/>
          <w:rFonts w:ascii="Arial" w:hAnsi="Arial" w:cs="Arial"/>
          <w:sz w:val="22"/>
          <w:szCs w:val="22"/>
        </w:rPr>
        <w:t xml:space="preserve"> Pawłosiów</w:t>
      </w:r>
    </w:p>
    <w:sectPr w:rsidR="00ED5697" w:rsidSect="003301EA">
      <w:pgSz w:w="11906" w:h="16838"/>
      <w:pgMar w:top="1950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616" w:rsidRDefault="00A01616" w:rsidP="007D6546">
      <w:pPr>
        <w:spacing w:after="0" w:line="240" w:lineRule="auto"/>
      </w:pPr>
      <w:r>
        <w:separator/>
      </w:r>
    </w:p>
  </w:endnote>
  <w:endnote w:type="continuationSeparator" w:id="0">
    <w:p w:rsidR="00A01616" w:rsidRDefault="00A01616" w:rsidP="007D6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616" w:rsidRDefault="00A01616" w:rsidP="007D6546">
      <w:pPr>
        <w:spacing w:after="0" w:line="240" w:lineRule="auto"/>
      </w:pPr>
      <w:r>
        <w:separator/>
      </w:r>
    </w:p>
  </w:footnote>
  <w:footnote w:type="continuationSeparator" w:id="0">
    <w:p w:rsidR="00A01616" w:rsidRDefault="00A01616" w:rsidP="007D6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B2C07"/>
    <w:multiLevelType w:val="multilevel"/>
    <w:tmpl w:val="68D0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92078"/>
    <w:multiLevelType w:val="hybridMultilevel"/>
    <w:tmpl w:val="B4281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D1CC4"/>
    <w:multiLevelType w:val="hybridMultilevel"/>
    <w:tmpl w:val="A6C438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3C8D"/>
    <w:multiLevelType w:val="hybridMultilevel"/>
    <w:tmpl w:val="3060461A"/>
    <w:lvl w:ilvl="0" w:tplc="3EEEA12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B5613D"/>
    <w:multiLevelType w:val="hybridMultilevel"/>
    <w:tmpl w:val="011254FE"/>
    <w:lvl w:ilvl="0" w:tplc="18BEABB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084A"/>
    <w:multiLevelType w:val="hybridMultilevel"/>
    <w:tmpl w:val="548E5A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6A402F"/>
    <w:multiLevelType w:val="hybridMultilevel"/>
    <w:tmpl w:val="BFB87370"/>
    <w:lvl w:ilvl="0" w:tplc="20D86CAC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B324F2"/>
    <w:multiLevelType w:val="hybridMultilevel"/>
    <w:tmpl w:val="661CB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BB7"/>
    <w:multiLevelType w:val="hybridMultilevel"/>
    <w:tmpl w:val="18746A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1D06849"/>
    <w:multiLevelType w:val="multilevel"/>
    <w:tmpl w:val="0CE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EA65B4"/>
    <w:multiLevelType w:val="hybridMultilevel"/>
    <w:tmpl w:val="0A468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20990"/>
    <w:multiLevelType w:val="hybridMultilevel"/>
    <w:tmpl w:val="28BC2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F50F0"/>
    <w:multiLevelType w:val="hybridMultilevel"/>
    <w:tmpl w:val="109200FA"/>
    <w:lvl w:ilvl="0" w:tplc="10BC82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9005A"/>
    <w:multiLevelType w:val="hybridMultilevel"/>
    <w:tmpl w:val="C17AF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45DF4"/>
    <w:multiLevelType w:val="hybridMultilevel"/>
    <w:tmpl w:val="31EA6E8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527DB8"/>
    <w:multiLevelType w:val="hybridMultilevel"/>
    <w:tmpl w:val="30660B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FD26464"/>
    <w:multiLevelType w:val="hybridMultilevel"/>
    <w:tmpl w:val="E3E0ADD4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1CC5115"/>
    <w:multiLevelType w:val="hybridMultilevel"/>
    <w:tmpl w:val="D6BA1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12182"/>
    <w:multiLevelType w:val="hybridMultilevel"/>
    <w:tmpl w:val="3F8AFD3A"/>
    <w:lvl w:ilvl="0" w:tplc="B2AAD9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C2532"/>
    <w:multiLevelType w:val="hybridMultilevel"/>
    <w:tmpl w:val="02ACB864"/>
    <w:lvl w:ilvl="0" w:tplc="6CD0F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76B40"/>
    <w:multiLevelType w:val="hybridMultilevel"/>
    <w:tmpl w:val="6824C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06ECE"/>
    <w:multiLevelType w:val="hybridMultilevel"/>
    <w:tmpl w:val="324AB0CC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691509B9"/>
    <w:multiLevelType w:val="multilevel"/>
    <w:tmpl w:val="60202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E12C0E"/>
    <w:multiLevelType w:val="hybridMultilevel"/>
    <w:tmpl w:val="5DD06290"/>
    <w:lvl w:ilvl="0" w:tplc="92E0107A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6A02C0C"/>
    <w:multiLevelType w:val="hybridMultilevel"/>
    <w:tmpl w:val="A1A844F2"/>
    <w:lvl w:ilvl="0" w:tplc="891C88F2">
      <w:start w:val="1"/>
      <w:numFmt w:val="decimal"/>
      <w:lvlText w:val="%1)"/>
      <w:lvlJc w:val="left"/>
      <w:pPr>
        <w:ind w:left="786" w:hanging="360"/>
      </w:pPr>
      <w:rPr>
        <w:rFonts w:ascii="Arial" w:eastAsiaTheme="minorHAnsi" w:hAnsi="Arial" w:cs="Arial"/>
        <w:b w:val="0"/>
        <w:color w:val="000000" w:themeColor="text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968D3"/>
    <w:multiLevelType w:val="hybridMultilevel"/>
    <w:tmpl w:val="71BCD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430663"/>
    <w:multiLevelType w:val="hybridMultilevel"/>
    <w:tmpl w:val="69C05B06"/>
    <w:lvl w:ilvl="0" w:tplc="B2AAD9B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6"/>
  </w:num>
  <w:num w:numId="4">
    <w:abstractNumId w:val="10"/>
  </w:num>
  <w:num w:numId="5">
    <w:abstractNumId w:val="17"/>
  </w:num>
  <w:num w:numId="6">
    <w:abstractNumId w:val="18"/>
  </w:num>
  <w:num w:numId="7">
    <w:abstractNumId w:val="12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16"/>
  </w:num>
  <w:num w:numId="13">
    <w:abstractNumId w:val="16"/>
  </w:num>
  <w:num w:numId="14">
    <w:abstractNumId w:val="24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4"/>
  </w:num>
  <w:num w:numId="20">
    <w:abstractNumId w:val="3"/>
  </w:num>
  <w:num w:numId="21">
    <w:abstractNumId w:val="6"/>
  </w:num>
  <w:num w:numId="22">
    <w:abstractNumId w:val="0"/>
  </w:num>
  <w:num w:numId="23">
    <w:abstractNumId w:val="23"/>
  </w:num>
  <w:num w:numId="24">
    <w:abstractNumId w:val="25"/>
  </w:num>
  <w:num w:numId="25">
    <w:abstractNumId w:val="13"/>
  </w:num>
  <w:num w:numId="26">
    <w:abstractNumId w:val="2"/>
  </w:num>
  <w:num w:numId="27">
    <w:abstractNumId w:val="20"/>
  </w:num>
  <w:num w:numId="28">
    <w:abstractNumId w:val="9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EAE"/>
    <w:rsid w:val="000107B0"/>
    <w:rsid w:val="00012404"/>
    <w:rsid w:val="0001651A"/>
    <w:rsid w:val="0002282E"/>
    <w:rsid w:val="0002592E"/>
    <w:rsid w:val="00025BA2"/>
    <w:rsid w:val="00030D24"/>
    <w:rsid w:val="000317C5"/>
    <w:rsid w:val="00032004"/>
    <w:rsid w:val="0004048C"/>
    <w:rsid w:val="00045950"/>
    <w:rsid w:val="00053395"/>
    <w:rsid w:val="0005488B"/>
    <w:rsid w:val="000560B8"/>
    <w:rsid w:val="00060E15"/>
    <w:rsid w:val="00077661"/>
    <w:rsid w:val="00085F4F"/>
    <w:rsid w:val="000936A0"/>
    <w:rsid w:val="000A07AC"/>
    <w:rsid w:val="000A07CD"/>
    <w:rsid w:val="000A35C1"/>
    <w:rsid w:val="000C2897"/>
    <w:rsid w:val="000D1ECD"/>
    <w:rsid w:val="000D3E0C"/>
    <w:rsid w:val="000F2847"/>
    <w:rsid w:val="00101150"/>
    <w:rsid w:val="00114258"/>
    <w:rsid w:val="001305E2"/>
    <w:rsid w:val="00137750"/>
    <w:rsid w:val="00150624"/>
    <w:rsid w:val="001539C3"/>
    <w:rsid w:val="00154742"/>
    <w:rsid w:val="00156CC2"/>
    <w:rsid w:val="001573D7"/>
    <w:rsid w:val="00160012"/>
    <w:rsid w:val="00161109"/>
    <w:rsid w:val="00164A5F"/>
    <w:rsid w:val="00186D3B"/>
    <w:rsid w:val="00193AFA"/>
    <w:rsid w:val="00196637"/>
    <w:rsid w:val="00196BB2"/>
    <w:rsid w:val="00197A2B"/>
    <w:rsid w:val="001B4761"/>
    <w:rsid w:val="001C5FDB"/>
    <w:rsid w:val="001D29E9"/>
    <w:rsid w:val="001D5143"/>
    <w:rsid w:val="001D5F7C"/>
    <w:rsid w:val="001E6688"/>
    <w:rsid w:val="001E69C3"/>
    <w:rsid w:val="001F6FC6"/>
    <w:rsid w:val="00215A63"/>
    <w:rsid w:val="002521CF"/>
    <w:rsid w:val="0026387D"/>
    <w:rsid w:val="00266679"/>
    <w:rsid w:val="0027281A"/>
    <w:rsid w:val="00273D90"/>
    <w:rsid w:val="002745FA"/>
    <w:rsid w:val="00280483"/>
    <w:rsid w:val="002A3C4A"/>
    <w:rsid w:val="002A5623"/>
    <w:rsid w:val="002B0620"/>
    <w:rsid w:val="002B3A76"/>
    <w:rsid w:val="002B6A7C"/>
    <w:rsid w:val="002C257A"/>
    <w:rsid w:val="002C678E"/>
    <w:rsid w:val="002D07C2"/>
    <w:rsid w:val="002D3DF5"/>
    <w:rsid w:val="002D55B4"/>
    <w:rsid w:val="002D6D6B"/>
    <w:rsid w:val="002E6192"/>
    <w:rsid w:val="002E74EA"/>
    <w:rsid w:val="002F2257"/>
    <w:rsid w:val="002F338C"/>
    <w:rsid w:val="002F5899"/>
    <w:rsid w:val="0030051D"/>
    <w:rsid w:val="00317DA9"/>
    <w:rsid w:val="00317F41"/>
    <w:rsid w:val="0032199B"/>
    <w:rsid w:val="00322D77"/>
    <w:rsid w:val="003301EA"/>
    <w:rsid w:val="00331460"/>
    <w:rsid w:val="00335669"/>
    <w:rsid w:val="00344CC0"/>
    <w:rsid w:val="003462F8"/>
    <w:rsid w:val="00352D90"/>
    <w:rsid w:val="00356376"/>
    <w:rsid w:val="0036015D"/>
    <w:rsid w:val="00375687"/>
    <w:rsid w:val="003776B3"/>
    <w:rsid w:val="003844B2"/>
    <w:rsid w:val="00386BD1"/>
    <w:rsid w:val="00390E0E"/>
    <w:rsid w:val="003A4A2A"/>
    <w:rsid w:val="003B3EDB"/>
    <w:rsid w:val="003F25F9"/>
    <w:rsid w:val="00401236"/>
    <w:rsid w:val="00401C96"/>
    <w:rsid w:val="00410F09"/>
    <w:rsid w:val="004222A0"/>
    <w:rsid w:val="00422EA6"/>
    <w:rsid w:val="004327EE"/>
    <w:rsid w:val="00433ED9"/>
    <w:rsid w:val="00434627"/>
    <w:rsid w:val="004400F3"/>
    <w:rsid w:val="00441470"/>
    <w:rsid w:val="00447FC8"/>
    <w:rsid w:val="004543C2"/>
    <w:rsid w:val="004566B8"/>
    <w:rsid w:val="00462DC8"/>
    <w:rsid w:val="00464515"/>
    <w:rsid w:val="00471039"/>
    <w:rsid w:val="004848BC"/>
    <w:rsid w:val="00495E47"/>
    <w:rsid w:val="004960B3"/>
    <w:rsid w:val="004A5AF1"/>
    <w:rsid w:val="004A5CE0"/>
    <w:rsid w:val="004B2AEA"/>
    <w:rsid w:val="004B2C7E"/>
    <w:rsid w:val="004D759D"/>
    <w:rsid w:val="00505E37"/>
    <w:rsid w:val="00510DE0"/>
    <w:rsid w:val="0052173F"/>
    <w:rsid w:val="005236AF"/>
    <w:rsid w:val="00541FBC"/>
    <w:rsid w:val="0054426F"/>
    <w:rsid w:val="00561118"/>
    <w:rsid w:val="00565DDD"/>
    <w:rsid w:val="00566A9E"/>
    <w:rsid w:val="00567469"/>
    <w:rsid w:val="0057596B"/>
    <w:rsid w:val="00584152"/>
    <w:rsid w:val="00590BBC"/>
    <w:rsid w:val="0059193A"/>
    <w:rsid w:val="0059581D"/>
    <w:rsid w:val="005B04D1"/>
    <w:rsid w:val="005B2151"/>
    <w:rsid w:val="005B2857"/>
    <w:rsid w:val="005C1478"/>
    <w:rsid w:val="005C15AC"/>
    <w:rsid w:val="005C415A"/>
    <w:rsid w:val="005C7D9D"/>
    <w:rsid w:val="005D0532"/>
    <w:rsid w:val="005D2C23"/>
    <w:rsid w:val="005D6126"/>
    <w:rsid w:val="005D7749"/>
    <w:rsid w:val="005E7DA4"/>
    <w:rsid w:val="005F2EAE"/>
    <w:rsid w:val="005F77BA"/>
    <w:rsid w:val="0060558C"/>
    <w:rsid w:val="00615EE8"/>
    <w:rsid w:val="00616B28"/>
    <w:rsid w:val="0062358F"/>
    <w:rsid w:val="006304DA"/>
    <w:rsid w:val="00631963"/>
    <w:rsid w:val="00634D79"/>
    <w:rsid w:val="00642134"/>
    <w:rsid w:val="00643EF9"/>
    <w:rsid w:val="00643FDE"/>
    <w:rsid w:val="00644751"/>
    <w:rsid w:val="0064544D"/>
    <w:rsid w:val="00652CFF"/>
    <w:rsid w:val="00695396"/>
    <w:rsid w:val="00695D51"/>
    <w:rsid w:val="00697632"/>
    <w:rsid w:val="0069785A"/>
    <w:rsid w:val="006A1B6B"/>
    <w:rsid w:val="006B03ED"/>
    <w:rsid w:val="006B03F6"/>
    <w:rsid w:val="006B1595"/>
    <w:rsid w:val="006B43EE"/>
    <w:rsid w:val="006B4C18"/>
    <w:rsid w:val="006D1158"/>
    <w:rsid w:val="006D26B9"/>
    <w:rsid w:val="006D7D50"/>
    <w:rsid w:val="006E1790"/>
    <w:rsid w:val="006E7F5C"/>
    <w:rsid w:val="00701E2D"/>
    <w:rsid w:val="00711449"/>
    <w:rsid w:val="00711540"/>
    <w:rsid w:val="00714D2C"/>
    <w:rsid w:val="00722E57"/>
    <w:rsid w:val="00727A62"/>
    <w:rsid w:val="00743779"/>
    <w:rsid w:val="007473D5"/>
    <w:rsid w:val="00750BDE"/>
    <w:rsid w:val="00755084"/>
    <w:rsid w:val="0075665E"/>
    <w:rsid w:val="00756D8C"/>
    <w:rsid w:val="00763FB5"/>
    <w:rsid w:val="00774B6F"/>
    <w:rsid w:val="00787E5E"/>
    <w:rsid w:val="007936BA"/>
    <w:rsid w:val="00796A24"/>
    <w:rsid w:val="007A156F"/>
    <w:rsid w:val="007A5F4A"/>
    <w:rsid w:val="007A61DA"/>
    <w:rsid w:val="007B3783"/>
    <w:rsid w:val="007C27DA"/>
    <w:rsid w:val="007C547D"/>
    <w:rsid w:val="007C7409"/>
    <w:rsid w:val="007D6546"/>
    <w:rsid w:val="007D7F9B"/>
    <w:rsid w:val="007E1F04"/>
    <w:rsid w:val="007F4ACD"/>
    <w:rsid w:val="007F53A4"/>
    <w:rsid w:val="00814779"/>
    <w:rsid w:val="00820D2F"/>
    <w:rsid w:val="00821970"/>
    <w:rsid w:val="00831F8E"/>
    <w:rsid w:val="0083214D"/>
    <w:rsid w:val="00834498"/>
    <w:rsid w:val="00841A90"/>
    <w:rsid w:val="00842B9A"/>
    <w:rsid w:val="00845339"/>
    <w:rsid w:val="00851BD7"/>
    <w:rsid w:val="00861FA1"/>
    <w:rsid w:val="00874E65"/>
    <w:rsid w:val="00877A76"/>
    <w:rsid w:val="00882D88"/>
    <w:rsid w:val="00887A66"/>
    <w:rsid w:val="00891FA8"/>
    <w:rsid w:val="008A2557"/>
    <w:rsid w:val="008B4EF7"/>
    <w:rsid w:val="008B68D9"/>
    <w:rsid w:val="008C38F0"/>
    <w:rsid w:val="008D2381"/>
    <w:rsid w:val="008D44D6"/>
    <w:rsid w:val="008E382A"/>
    <w:rsid w:val="008E4A67"/>
    <w:rsid w:val="008F2655"/>
    <w:rsid w:val="008F4DB0"/>
    <w:rsid w:val="008F7738"/>
    <w:rsid w:val="00901F6F"/>
    <w:rsid w:val="009147C7"/>
    <w:rsid w:val="00923DBF"/>
    <w:rsid w:val="00926A9E"/>
    <w:rsid w:val="0093032B"/>
    <w:rsid w:val="00930B00"/>
    <w:rsid w:val="00937C64"/>
    <w:rsid w:val="009520EF"/>
    <w:rsid w:val="0096520D"/>
    <w:rsid w:val="00975C40"/>
    <w:rsid w:val="00983C38"/>
    <w:rsid w:val="00990BAA"/>
    <w:rsid w:val="00991CD4"/>
    <w:rsid w:val="009B1ADD"/>
    <w:rsid w:val="009B3485"/>
    <w:rsid w:val="009C23A8"/>
    <w:rsid w:val="009C35A5"/>
    <w:rsid w:val="009F105B"/>
    <w:rsid w:val="009F3B9C"/>
    <w:rsid w:val="009F5B1E"/>
    <w:rsid w:val="00A0027A"/>
    <w:rsid w:val="00A01616"/>
    <w:rsid w:val="00A01758"/>
    <w:rsid w:val="00A0468E"/>
    <w:rsid w:val="00A06FBB"/>
    <w:rsid w:val="00A07E60"/>
    <w:rsid w:val="00A1075A"/>
    <w:rsid w:val="00A12688"/>
    <w:rsid w:val="00A128A1"/>
    <w:rsid w:val="00A13588"/>
    <w:rsid w:val="00A20E85"/>
    <w:rsid w:val="00A21F54"/>
    <w:rsid w:val="00A249F2"/>
    <w:rsid w:val="00A33F7A"/>
    <w:rsid w:val="00A40D68"/>
    <w:rsid w:val="00A44E16"/>
    <w:rsid w:val="00A47310"/>
    <w:rsid w:val="00A605E4"/>
    <w:rsid w:val="00A632CF"/>
    <w:rsid w:val="00A6510E"/>
    <w:rsid w:val="00A66C90"/>
    <w:rsid w:val="00A67736"/>
    <w:rsid w:val="00A70051"/>
    <w:rsid w:val="00A730CC"/>
    <w:rsid w:val="00A7562A"/>
    <w:rsid w:val="00A8393F"/>
    <w:rsid w:val="00A9022B"/>
    <w:rsid w:val="00A935E7"/>
    <w:rsid w:val="00AA334F"/>
    <w:rsid w:val="00AC08A6"/>
    <w:rsid w:val="00AC0B4D"/>
    <w:rsid w:val="00AC0F1C"/>
    <w:rsid w:val="00AD3D35"/>
    <w:rsid w:val="00AD5121"/>
    <w:rsid w:val="00AD636F"/>
    <w:rsid w:val="00AE0B7B"/>
    <w:rsid w:val="00AE58AA"/>
    <w:rsid w:val="00AE6C13"/>
    <w:rsid w:val="00AF0921"/>
    <w:rsid w:val="00AF4525"/>
    <w:rsid w:val="00AF4FCD"/>
    <w:rsid w:val="00AF7C2D"/>
    <w:rsid w:val="00B01303"/>
    <w:rsid w:val="00B03571"/>
    <w:rsid w:val="00B04379"/>
    <w:rsid w:val="00B0559E"/>
    <w:rsid w:val="00B10487"/>
    <w:rsid w:val="00B10A71"/>
    <w:rsid w:val="00B16C2D"/>
    <w:rsid w:val="00B247BB"/>
    <w:rsid w:val="00B2514E"/>
    <w:rsid w:val="00B26563"/>
    <w:rsid w:val="00B36FA2"/>
    <w:rsid w:val="00B53ED3"/>
    <w:rsid w:val="00B54BCE"/>
    <w:rsid w:val="00B551EF"/>
    <w:rsid w:val="00B67DD5"/>
    <w:rsid w:val="00B757AC"/>
    <w:rsid w:val="00B777A5"/>
    <w:rsid w:val="00B83E6F"/>
    <w:rsid w:val="00B84007"/>
    <w:rsid w:val="00B90FA9"/>
    <w:rsid w:val="00B95613"/>
    <w:rsid w:val="00BA45D9"/>
    <w:rsid w:val="00BB19A6"/>
    <w:rsid w:val="00BB1BC5"/>
    <w:rsid w:val="00BB70D9"/>
    <w:rsid w:val="00BC78BF"/>
    <w:rsid w:val="00BD03AF"/>
    <w:rsid w:val="00BD23AA"/>
    <w:rsid w:val="00BE044C"/>
    <w:rsid w:val="00BE2754"/>
    <w:rsid w:val="00BF40FE"/>
    <w:rsid w:val="00BF52C4"/>
    <w:rsid w:val="00C03FCA"/>
    <w:rsid w:val="00C13CF5"/>
    <w:rsid w:val="00C149EB"/>
    <w:rsid w:val="00C20287"/>
    <w:rsid w:val="00C24764"/>
    <w:rsid w:val="00C279A9"/>
    <w:rsid w:val="00C3279C"/>
    <w:rsid w:val="00C3642D"/>
    <w:rsid w:val="00C44443"/>
    <w:rsid w:val="00C703E2"/>
    <w:rsid w:val="00C770FC"/>
    <w:rsid w:val="00C86B18"/>
    <w:rsid w:val="00C94E6D"/>
    <w:rsid w:val="00CA0C16"/>
    <w:rsid w:val="00CA0C23"/>
    <w:rsid w:val="00CA107A"/>
    <w:rsid w:val="00CA3B06"/>
    <w:rsid w:val="00CD1B57"/>
    <w:rsid w:val="00CD347D"/>
    <w:rsid w:val="00CD3F2C"/>
    <w:rsid w:val="00CF1EDF"/>
    <w:rsid w:val="00CF52C5"/>
    <w:rsid w:val="00D12617"/>
    <w:rsid w:val="00D145A3"/>
    <w:rsid w:val="00D26A91"/>
    <w:rsid w:val="00D30184"/>
    <w:rsid w:val="00D366DA"/>
    <w:rsid w:val="00D378CA"/>
    <w:rsid w:val="00D42087"/>
    <w:rsid w:val="00D53115"/>
    <w:rsid w:val="00D65095"/>
    <w:rsid w:val="00D65C49"/>
    <w:rsid w:val="00D66B4E"/>
    <w:rsid w:val="00D73F03"/>
    <w:rsid w:val="00D74BB0"/>
    <w:rsid w:val="00D77815"/>
    <w:rsid w:val="00D9619B"/>
    <w:rsid w:val="00DA1AF8"/>
    <w:rsid w:val="00DB2257"/>
    <w:rsid w:val="00DC1B75"/>
    <w:rsid w:val="00DC2C92"/>
    <w:rsid w:val="00DD28D0"/>
    <w:rsid w:val="00DD787C"/>
    <w:rsid w:val="00DD7F6C"/>
    <w:rsid w:val="00E011C6"/>
    <w:rsid w:val="00E025CA"/>
    <w:rsid w:val="00E02D00"/>
    <w:rsid w:val="00E033A3"/>
    <w:rsid w:val="00E052C6"/>
    <w:rsid w:val="00E06E3D"/>
    <w:rsid w:val="00E102DD"/>
    <w:rsid w:val="00E149B5"/>
    <w:rsid w:val="00E16938"/>
    <w:rsid w:val="00E318B6"/>
    <w:rsid w:val="00E412FA"/>
    <w:rsid w:val="00E45CDC"/>
    <w:rsid w:val="00E46B12"/>
    <w:rsid w:val="00E66D7A"/>
    <w:rsid w:val="00E739E8"/>
    <w:rsid w:val="00E81DA8"/>
    <w:rsid w:val="00E828FB"/>
    <w:rsid w:val="00E879B4"/>
    <w:rsid w:val="00E96E90"/>
    <w:rsid w:val="00EA7C68"/>
    <w:rsid w:val="00EB4448"/>
    <w:rsid w:val="00EC17AB"/>
    <w:rsid w:val="00EC4489"/>
    <w:rsid w:val="00EC615D"/>
    <w:rsid w:val="00EC6F0A"/>
    <w:rsid w:val="00EC7522"/>
    <w:rsid w:val="00EC7CE4"/>
    <w:rsid w:val="00ED278B"/>
    <w:rsid w:val="00ED5697"/>
    <w:rsid w:val="00ED5BCC"/>
    <w:rsid w:val="00EE0FE6"/>
    <w:rsid w:val="00EE6027"/>
    <w:rsid w:val="00F15354"/>
    <w:rsid w:val="00F179C0"/>
    <w:rsid w:val="00F207E3"/>
    <w:rsid w:val="00F238DD"/>
    <w:rsid w:val="00F27376"/>
    <w:rsid w:val="00F324E8"/>
    <w:rsid w:val="00F34E1C"/>
    <w:rsid w:val="00F4337F"/>
    <w:rsid w:val="00F50878"/>
    <w:rsid w:val="00F56DC2"/>
    <w:rsid w:val="00F57BAF"/>
    <w:rsid w:val="00F60179"/>
    <w:rsid w:val="00F73667"/>
    <w:rsid w:val="00F74BE2"/>
    <w:rsid w:val="00F76EB5"/>
    <w:rsid w:val="00F77B2C"/>
    <w:rsid w:val="00F83458"/>
    <w:rsid w:val="00FA3302"/>
    <w:rsid w:val="00FC50D5"/>
    <w:rsid w:val="00FD5549"/>
    <w:rsid w:val="00FD59EF"/>
    <w:rsid w:val="00FD6840"/>
    <w:rsid w:val="00FE09CD"/>
    <w:rsid w:val="00FE1435"/>
    <w:rsid w:val="00FE2206"/>
    <w:rsid w:val="00FF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CC8B67"/>
  <w15:docId w15:val="{D886808E-C81C-4E80-900B-440BACFD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58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5C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2F58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589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F589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589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F5899"/>
    <w:rPr>
      <w:i/>
      <w:iCs/>
    </w:rPr>
  </w:style>
  <w:style w:type="paragraph" w:styleId="NormalnyWeb">
    <w:name w:val="Normal (Web)"/>
    <w:basedOn w:val="Normalny"/>
    <w:uiPriority w:val="99"/>
    <w:unhideWhenUsed/>
    <w:rsid w:val="002F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3462F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62F8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8D44D6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6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546"/>
  </w:style>
  <w:style w:type="paragraph" w:styleId="Stopka">
    <w:name w:val="footer"/>
    <w:basedOn w:val="Normalny"/>
    <w:link w:val="StopkaZnak"/>
    <w:uiPriority w:val="99"/>
    <w:unhideWhenUsed/>
    <w:rsid w:val="007D6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546"/>
  </w:style>
  <w:style w:type="paragraph" w:styleId="Tekstdymka">
    <w:name w:val="Balloon Text"/>
    <w:basedOn w:val="Normalny"/>
    <w:link w:val="TekstdymkaZnak"/>
    <w:uiPriority w:val="99"/>
    <w:semiHidden/>
    <w:unhideWhenUsed/>
    <w:rsid w:val="007D6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46"/>
    <w:rPr>
      <w:rFonts w:ascii="Tahoma" w:hAnsi="Tahoma" w:cs="Tahoma"/>
      <w:sz w:val="16"/>
      <w:szCs w:val="16"/>
    </w:rPr>
  </w:style>
  <w:style w:type="paragraph" w:styleId="Akapitzlist">
    <w:name w:val="List Paragraph"/>
    <w:aliases w:val="Tekst punktowanie,Numerowanie,List Paragraph,maz_wyliczenie,opis dzialania,K-P_odwolanie,A_wyliczenie,Akapit z listą5CxSpLast,Akapit z listą5,Akapit z listą 1,Kolorowa lista — akcent 11,Akapit z listą BS,BulletC,L1"/>
    <w:basedOn w:val="Normalny"/>
    <w:link w:val="AkapitzlistZnak"/>
    <w:uiPriority w:val="34"/>
    <w:qFormat/>
    <w:rsid w:val="00E828FB"/>
    <w:pPr>
      <w:ind w:left="720"/>
      <w:contextualSpacing/>
    </w:p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ootnote text,Fußnote,FOOTNOTES,o,fn"/>
    <w:basedOn w:val="Normalny"/>
    <w:link w:val="TekstprzypisudolnegoZnak"/>
    <w:semiHidden/>
    <w:rsid w:val="00756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ootnote text Znak,Fußnote Znak,o Znak"/>
    <w:basedOn w:val="Domylnaczcionkaakapitu"/>
    <w:link w:val="Tekstprzypisudolnego"/>
    <w:semiHidden/>
    <w:rsid w:val="00756D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"/>
    <w:semiHidden/>
    <w:rsid w:val="00756D8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B68D9"/>
    <w:rPr>
      <w:b/>
      <w:bCs/>
    </w:rPr>
  </w:style>
  <w:style w:type="character" w:customStyle="1" w:styleId="AkapitzlistZnak">
    <w:name w:val="Akapit z listą Znak"/>
    <w:aliases w:val="Tekst punktowanie Znak,Numerowanie Znak,List Paragraph Znak,maz_wyliczenie Znak,opis dzialania Znak,K-P_odwolanie Znak,A_wyliczenie Znak,Akapit z listą5CxSpLast Znak,Akapit z listą5 Znak,Akapit z listą 1 Znak,Akapit z listą BS Znak"/>
    <w:link w:val="Akapitzlist"/>
    <w:uiPriority w:val="34"/>
    <w:qFormat/>
    <w:locked/>
    <w:rsid w:val="00A632CF"/>
  </w:style>
  <w:style w:type="character" w:styleId="UyteHipercze">
    <w:name w:val="FollowedHyperlink"/>
    <w:basedOn w:val="Domylnaczcionkaakapitu"/>
    <w:uiPriority w:val="99"/>
    <w:semiHidden/>
    <w:unhideWhenUsed/>
    <w:rsid w:val="002D55B4"/>
    <w:rPr>
      <w:color w:val="800080" w:themeColor="followedHyperlink"/>
      <w:u w:val="single"/>
    </w:rPr>
  </w:style>
  <w:style w:type="character" w:customStyle="1" w:styleId="dj-drop">
    <w:name w:val="dj-drop"/>
    <w:basedOn w:val="Domylnaczcionkaakapitu"/>
    <w:rsid w:val="004A5CE0"/>
  </w:style>
  <w:style w:type="character" w:customStyle="1" w:styleId="Nagwek2Znak">
    <w:name w:val="Nagłówek 2 Znak"/>
    <w:basedOn w:val="Domylnaczcionkaakapitu"/>
    <w:link w:val="Nagwek2"/>
    <w:uiPriority w:val="9"/>
    <w:semiHidden/>
    <w:rsid w:val="004A5C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A5CE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A5CE0"/>
  </w:style>
  <w:style w:type="table" w:styleId="Zwykatabela1">
    <w:name w:val="Plain Table 1"/>
    <w:basedOn w:val="Standardowy"/>
    <w:uiPriority w:val="41"/>
    <w:rsid w:val="00EC61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B043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5348">
          <w:marLeft w:val="1812"/>
          <w:marRight w:val="18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6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999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23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3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9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2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07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1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383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85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830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88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441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84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5102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3882">
          <w:marLeft w:val="1812"/>
          <w:marRight w:val="18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minapawlosiow.pl/images/2019/LRaktualizacja/PR_aktualizacj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ymanow.pl/asp/pliki/2018/uchwala_i_lpr_rymanow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.kapusta\Desktop\Og&#322;oszenie%20Konkursu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CC786-F7A4-4322-AB73-AFE0C2C9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Ogłoszenie Konkursu</Template>
  <TotalTime>653</TotalTime>
  <Pages>3</Pages>
  <Words>668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Musiał Agnieszka</dc:creator>
  <cp:lastModifiedBy>Musiał Agnieszka</cp:lastModifiedBy>
  <cp:revision>24</cp:revision>
  <cp:lastPrinted>2023-03-14T12:41:00Z</cp:lastPrinted>
  <dcterms:created xsi:type="dcterms:W3CDTF">2023-03-14T13:02:00Z</dcterms:created>
  <dcterms:modified xsi:type="dcterms:W3CDTF">2023-03-27T09:55:00Z</dcterms:modified>
</cp:coreProperties>
</file>